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F4" w:rsidRPr="008578DA" w:rsidRDefault="004A72E9" w:rsidP="0051369C">
      <w:pPr>
        <w:ind w:firstLine="1418"/>
        <w:jc w:val="center"/>
        <w:rPr>
          <w:b/>
        </w:rPr>
      </w:pPr>
      <w:r w:rsidRPr="008578DA">
        <w:rPr>
          <w:b/>
        </w:rPr>
        <w:t>N</w:t>
      </w:r>
      <w:r w:rsidR="008578DA">
        <w:rPr>
          <w:b/>
        </w:rPr>
        <w:t xml:space="preserve"> </w:t>
      </w:r>
      <w:r w:rsidRPr="008578DA">
        <w:rPr>
          <w:b/>
        </w:rPr>
        <w:t>O</w:t>
      </w:r>
      <w:r w:rsidR="008578DA">
        <w:rPr>
          <w:b/>
        </w:rPr>
        <w:t xml:space="preserve"> </w:t>
      </w:r>
      <w:r w:rsidRPr="008578DA">
        <w:rPr>
          <w:b/>
        </w:rPr>
        <w:t>T</w:t>
      </w:r>
      <w:r w:rsidR="008578DA">
        <w:rPr>
          <w:b/>
        </w:rPr>
        <w:t xml:space="preserve"> </w:t>
      </w:r>
      <w:r w:rsidRPr="008578DA">
        <w:rPr>
          <w:b/>
        </w:rPr>
        <w:t>I</w:t>
      </w:r>
      <w:r w:rsidR="008578DA">
        <w:rPr>
          <w:b/>
        </w:rPr>
        <w:t xml:space="preserve"> </w:t>
      </w:r>
      <w:r w:rsidRPr="008578DA">
        <w:rPr>
          <w:b/>
        </w:rPr>
        <w:t>F</w:t>
      </w:r>
      <w:r w:rsidR="008578DA">
        <w:rPr>
          <w:b/>
        </w:rPr>
        <w:t xml:space="preserve"> </w:t>
      </w:r>
      <w:r w:rsidRPr="008578DA">
        <w:rPr>
          <w:b/>
        </w:rPr>
        <w:t>I</w:t>
      </w:r>
      <w:r w:rsidR="008578DA">
        <w:rPr>
          <w:b/>
        </w:rPr>
        <w:t xml:space="preserve"> </w:t>
      </w:r>
      <w:r w:rsidRPr="008578DA">
        <w:rPr>
          <w:b/>
        </w:rPr>
        <w:t>C</w:t>
      </w:r>
      <w:r w:rsidR="008578DA">
        <w:rPr>
          <w:b/>
        </w:rPr>
        <w:t xml:space="preserve"> </w:t>
      </w:r>
      <w:r w:rsidRPr="008578DA">
        <w:rPr>
          <w:b/>
        </w:rPr>
        <w:t>A</w:t>
      </w:r>
      <w:r w:rsidR="008578DA">
        <w:rPr>
          <w:b/>
        </w:rPr>
        <w:t xml:space="preserve"> </w:t>
      </w:r>
      <w:r w:rsidRPr="008578DA">
        <w:rPr>
          <w:b/>
        </w:rPr>
        <w:t>Ç</w:t>
      </w:r>
      <w:r w:rsidR="008578DA">
        <w:rPr>
          <w:b/>
        </w:rPr>
        <w:t xml:space="preserve"> </w:t>
      </w:r>
      <w:r w:rsidRPr="008578DA">
        <w:rPr>
          <w:b/>
        </w:rPr>
        <w:t>Ã</w:t>
      </w:r>
      <w:r w:rsidR="008578DA">
        <w:rPr>
          <w:b/>
        </w:rPr>
        <w:t xml:space="preserve"> </w:t>
      </w:r>
      <w:r w:rsidRPr="008578DA">
        <w:rPr>
          <w:b/>
        </w:rPr>
        <w:t>O</w:t>
      </w:r>
    </w:p>
    <w:p w:rsidR="00A7129F" w:rsidRDefault="00A7129F" w:rsidP="004A72E9">
      <w:pPr>
        <w:jc w:val="both"/>
      </w:pPr>
    </w:p>
    <w:p w:rsidR="004A72E9" w:rsidRDefault="004A72E9" w:rsidP="004A72E9">
      <w:pPr>
        <w:jc w:val="both"/>
      </w:pPr>
      <w:r>
        <w:t>Notificado:</w:t>
      </w:r>
      <w:r w:rsidR="002335B2">
        <w:t xml:space="preserve"> </w:t>
      </w:r>
    </w:p>
    <w:p w:rsidR="004A72E9" w:rsidRDefault="004A72E9" w:rsidP="004A72E9">
      <w:pPr>
        <w:jc w:val="both"/>
      </w:pPr>
      <w:r>
        <w:t>CNPJ / CPF:</w:t>
      </w:r>
      <w:r w:rsidR="00D06D30">
        <w:t xml:space="preserve"> </w:t>
      </w:r>
    </w:p>
    <w:p w:rsidR="00EB68C3" w:rsidRDefault="004A72E9" w:rsidP="004A72E9">
      <w:pPr>
        <w:jc w:val="both"/>
      </w:pPr>
      <w:r>
        <w:t>Endereço:</w:t>
      </w:r>
    </w:p>
    <w:p w:rsidR="009C1B56" w:rsidRDefault="00FD5317" w:rsidP="004A72E9">
      <w:pPr>
        <w:jc w:val="both"/>
      </w:pPr>
      <w:r>
        <w:t>CEP:</w:t>
      </w:r>
      <w:r w:rsidR="009C1B56">
        <w:t xml:space="preserve"> </w:t>
      </w:r>
    </w:p>
    <w:p w:rsidR="00234DB8" w:rsidRDefault="004A72E9" w:rsidP="004A72E9">
      <w:pPr>
        <w:jc w:val="both"/>
      </w:pPr>
      <w:r>
        <w:t>Endereço da Obra:</w:t>
      </w:r>
      <w:r w:rsidR="00312A2D">
        <w:t xml:space="preserve"> </w:t>
      </w:r>
    </w:p>
    <w:p w:rsidR="005355B6" w:rsidRDefault="004A72E9" w:rsidP="004A72E9">
      <w:pPr>
        <w:jc w:val="both"/>
      </w:pPr>
      <w:r>
        <w:t>Inscrição Municipal:</w:t>
      </w:r>
      <w:r w:rsidR="000C0394">
        <w:t xml:space="preserve"> </w:t>
      </w:r>
    </w:p>
    <w:p w:rsidR="004A72E9" w:rsidRDefault="005355B6" w:rsidP="004A72E9">
      <w:pPr>
        <w:jc w:val="both"/>
      </w:pPr>
      <w:r>
        <w:t xml:space="preserve"> </w:t>
      </w:r>
    </w:p>
    <w:p w:rsidR="004A72E9" w:rsidRDefault="00A82F0D" w:rsidP="00A0787A">
      <w:pPr>
        <w:spacing w:line="276" w:lineRule="auto"/>
        <w:ind w:firstLine="1418"/>
        <w:jc w:val="both"/>
      </w:pPr>
      <w:r>
        <w:t>Fica o V.Sa. NOTIFICADA que a</w:t>
      </w:r>
      <w:r w:rsidR="0051369C">
        <w:t xml:space="preserve"> Prefeitura de Porto Feliz fiscalizará o </w:t>
      </w:r>
      <w:proofErr w:type="gramStart"/>
      <w:r w:rsidR="0051369C">
        <w:t>recolhimento</w:t>
      </w:r>
      <w:proofErr w:type="gramEnd"/>
      <w:r w:rsidR="0051369C">
        <w:t xml:space="preserve"> do Imposto Sobre Serviços – ISS – referente as obras de construção civil e congêneres na solicitação do Alvará de Verificação “Habite-se”</w:t>
      </w:r>
      <w:r w:rsidR="00767CCB">
        <w:t xml:space="preserve"> ou no</w:t>
      </w:r>
      <w:r w:rsidR="0051369C">
        <w:t xml:space="preserve"> término da obra atestada pela fiscalização, nos termos do art. 68 do Lei Complementar Municipal 18, de 9 de dezembro de 1997 – Código Tributário.</w:t>
      </w:r>
    </w:p>
    <w:p w:rsidR="0051369C" w:rsidRDefault="0051369C" w:rsidP="00A0787A">
      <w:pPr>
        <w:spacing w:line="276" w:lineRule="auto"/>
        <w:ind w:firstLine="1418"/>
        <w:jc w:val="both"/>
      </w:pPr>
    </w:p>
    <w:p w:rsidR="003F2236" w:rsidRDefault="0051369C" w:rsidP="00A0787A">
      <w:pPr>
        <w:spacing w:line="276" w:lineRule="auto"/>
        <w:ind w:firstLine="1418"/>
        <w:jc w:val="both"/>
      </w:pPr>
      <w:r>
        <w:t>P</w:t>
      </w:r>
      <w:r w:rsidR="00C67069">
        <w:t xml:space="preserve">ara tanto, </w:t>
      </w:r>
      <w:r w:rsidR="003F2236">
        <w:t>faz-se necessário que o proprietário ou titular do imóvel onde esteja a obra peça e mantenha (em meio digital ou físico) as notas fiscais de prestação de serviço, notas fiscais de mercadorias e materiais</w:t>
      </w:r>
      <w:r w:rsidR="005B786F">
        <w:t xml:space="preserve"> efetivamente utilizados na obra</w:t>
      </w:r>
      <w:r w:rsidR="003F2236">
        <w:t>, recibos</w:t>
      </w:r>
      <w:r w:rsidR="00883437">
        <w:t xml:space="preserve"> ou notas fiscais</w:t>
      </w:r>
      <w:r w:rsidR="003F2236">
        <w:t xml:space="preserve"> de pagamento de profissionais autônomos e de microempreendedores individuais – MEI.</w:t>
      </w:r>
      <w:r w:rsidR="001B2CA0" w:rsidRPr="001B2CA0">
        <w:t xml:space="preserve"> </w:t>
      </w:r>
      <w:r w:rsidR="001B2CA0">
        <w:t xml:space="preserve">   </w:t>
      </w:r>
      <w:r w:rsidR="00430219">
        <w:t>Esta</w:t>
      </w:r>
      <w:r w:rsidR="00F16EFF">
        <w:t xml:space="preserve"> regra </w:t>
      </w:r>
      <w:r w:rsidR="00430219">
        <w:t xml:space="preserve">também </w:t>
      </w:r>
      <w:r w:rsidR="00F16EFF">
        <w:t>vale para reformas,</w:t>
      </w:r>
      <w:r w:rsidR="001B2CA0">
        <w:t xml:space="preserve"> demolições</w:t>
      </w:r>
      <w:r w:rsidR="00F16EFF">
        <w:t>, implantação de loteamentos, serviços de terraplanagem, dentre outros</w:t>
      </w:r>
      <w:r w:rsidR="001B2CA0">
        <w:t>.</w:t>
      </w:r>
    </w:p>
    <w:p w:rsidR="00A052E2" w:rsidRDefault="00A052E2" w:rsidP="00A0787A">
      <w:pPr>
        <w:spacing w:line="276" w:lineRule="auto"/>
        <w:ind w:firstLine="1418"/>
        <w:jc w:val="both"/>
      </w:pPr>
    </w:p>
    <w:p w:rsidR="00A052E2" w:rsidRDefault="00A052E2" w:rsidP="00A0787A">
      <w:pPr>
        <w:spacing w:line="276" w:lineRule="auto"/>
        <w:ind w:firstLine="1418"/>
        <w:jc w:val="both"/>
      </w:pPr>
      <w:r>
        <w:t xml:space="preserve">As notas fiscais de prestação de serviço devem ser </w:t>
      </w:r>
      <w:proofErr w:type="gramStart"/>
      <w:r>
        <w:t>escrituradas no Sistema do ISS Online disponível no site oficial da Prefeitura</w:t>
      </w:r>
      <w:proofErr w:type="gramEnd"/>
      <w:r>
        <w:t>, conforme disposições do Decreto nº</w:t>
      </w:r>
      <w:r w:rsidR="008578DA">
        <w:t xml:space="preserve"> 6.302/2006.</w:t>
      </w:r>
    </w:p>
    <w:p w:rsidR="003173F4" w:rsidRDefault="00767CCB" w:rsidP="00A0787A">
      <w:pPr>
        <w:spacing w:line="276" w:lineRule="auto"/>
        <w:ind w:firstLine="1418"/>
        <w:jc w:val="both"/>
      </w:pPr>
      <w:r>
        <w:t>O</w:t>
      </w:r>
      <w:r w:rsidR="00DC0C59" w:rsidRPr="00DC0C59">
        <w:t>s serviços</w:t>
      </w:r>
      <w:r w:rsidR="00ED6084">
        <w:t xml:space="preserve"> relacionados à construção civil</w:t>
      </w:r>
      <w:r w:rsidR="001C78C3">
        <w:t xml:space="preserve">, </w:t>
      </w:r>
      <w:r w:rsidR="001C78C3" w:rsidRPr="003A3212">
        <w:rPr>
          <w:b/>
          <w:u w:val="single"/>
        </w:rPr>
        <w:t xml:space="preserve">incluindo as </w:t>
      </w:r>
      <w:proofErr w:type="gramStart"/>
      <w:r w:rsidR="001C78C3" w:rsidRPr="003A3212">
        <w:rPr>
          <w:b/>
          <w:u w:val="single"/>
        </w:rPr>
        <w:t>sub empreitadas</w:t>
      </w:r>
      <w:proofErr w:type="gramEnd"/>
      <w:r w:rsidR="001C78C3">
        <w:t xml:space="preserve">, </w:t>
      </w:r>
      <w:r w:rsidR="00DC0C59" w:rsidRPr="00DC0C59">
        <w:t>que lhe</w:t>
      </w:r>
      <w:r w:rsidR="002C6C86">
        <w:t xml:space="preserve"> forem prestados por empresas,</w:t>
      </w:r>
      <w:r w:rsidR="00DC0C59" w:rsidRPr="00DC0C59">
        <w:t xml:space="preserve"> profissionais autônomos</w:t>
      </w:r>
      <w:r w:rsidR="00230E08">
        <w:t xml:space="preserve"> </w:t>
      </w:r>
      <w:r w:rsidR="002C6C86">
        <w:t>ou</w:t>
      </w:r>
      <w:r w:rsidR="00230E08">
        <w:t xml:space="preserve"> Microempreendedores Individuais</w:t>
      </w:r>
      <w:r w:rsidR="00DC0C59" w:rsidRPr="00DC0C59">
        <w:t xml:space="preserve"> </w:t>
      </w:r>
      <w:r w:rsidR="0070745B">
        <w:t xml:space="preserve">– MEI – </w:t>
      </w:r>
      <w:r w:rsidR="00DC0C59" w:rsidRPr="00DC0C59">
        <w:t xml:space="preserve">são tributados </w:t>
      </w:r>
      <w:r>
        <w:t xml:space="preserve">pelo </w:t>
      </w:r>
      <w:r w:rsidR="00DC0C59" w:rsidRPr="00DC0C59">
        <w:t xml:space="preserve">ISS </w:t>
      </w:r>
      <w:r w:rsidR="008A0958">
        <w:t>que</w:t>
      </w:r>
      <w:r w:rsidR="00DC0C59" w:rsidRPr="00DC0C59">
        <w:t xml:space="preserve"> ser</w:t>
      </w:r>
      <w:r w:rsidR="00C67069">
        <w:t>á</w:t>
      </w:r>
      <w:r w:rsidR="00DC0C59" w:rsidRPr="00DC0C59">
        <w:t xml:space="preserve"> recolhido </w:t>
      </w:r>
      <w:r>
        <w:t>em Porto Feliz</w:t>
      </w:r>
      <w:r w:rsidR="00DC0C59" w:rsidRPr="00DC0C59">
        <w:t>, independentemente do local onde o prestador estiver estabelecido ou domiciliado.</w:t>
      </w:r>
    </w:p>
    <w:p w:rsidR="003173F4" w:rsidRDefault="003173F4" w:rsidP="00A0787A">
      <w:pPr>
        <w:spacing w:line="276" w:lineRule="auto"/>
        <w:ind w:firstLine="1418"/>
        <w:jc w:val="both"/>
      </w:pPr>
    </w:p>
    <w:p w:rsidR="00F16EFF" w:rsidRPr="00F16EFF" w:rsidRDefault="00BE0AD0" w:rsidP="00A0787A">
      <w:pPr>
        <w:spacing w:line="276" w:lineRule="auto"/>
        <w:ind w:firstLine="1418"/>
        <w:jc w:val="both"/>
        <w:rPr>
          <w:b/>
          <w:u w:val="single"/>
        </w:rPr>
      </w:pPr>
      <w:r>
        <w:rPr>
          <w:b/>
          <w:u w:val="single"/>
        </w:rPr>
        <w:t xml:space="preserve">Quando </w:t>
      </w:r>
      <w:r w:rsidR="005C5921">
        <w:rPr>
          <w:b/>
          <w:u w:val="single"/>
        </w:rPr>
        <w:t>Pessoa</w:t>
      </w:r>
      <w:r w:rsidR="00F16EFF" w:rsidRPr="00F16EFF">
        <w:rPr>
          <w:b/>
          <w:u w:val="single"/>
        </w:rPr>
        <w:t xml:space="preserve"> JURÍDICA proprietária ou titular do imóvel</w:t>
      </w:r>
    </w:p>
    <w:p w:rsidR="00F16EFF" w:rsidRDefault="00F16EFF" w:rsidP="00A0787A">
      <w:pPr>
        <w:spacing w:line="276" w:lineRule="auto"/>
        <w:ind w:firstLine="1418"/>
        <w:jc w:val="both"/>
      </w:pPr>
    </w:p>
    <w:p w:rsidR="00637E1A" w:rsidRDefault="00DC0C59" w:rsidP="00A0787A">
      <w:pPr>
        <w:spacing w:line="276" w:lineRule="auto"/>
        <w:ind w:firstLine="1418"/>
        <w:jc w:val="both"/>
      </w:pPr>
      <w:r w:rsidRPr="00DC0C59">
        <w:t>Nos termos</w:t>
      </w:r>
      <w:r w:rsidR="0051369C">
        <w:t xml:space="preserve"> do art. 56</w:t>
      </w:r>
      <w:r w:rsidR="003173F4">
        <w:t>,</w:t>
      </w:r>
      <w:r w:rsidRPr="00DC0C59">
        <w:t xml:space="preserve"> da Lei </w:t>
      </w:r>
      <w:r w:rsidR="003173F4">
        <w:t xml:space="preserve">Complementar </w:t>
      </w:r>
      <w:r w:rsidRPr="00DC0C59">
        <w:t xml:space="preserve">Municipal nº </w:t>
      </w:r>
      <w:r w:rsidR="003173F4">
        <w:t>18, 9 de dezembro de 1997</w:t>
      </w:r>
      <w:r w:rsidRPr="00DC0C59">
        <w:t xml:space="preserve">, </w:t>
      </w:r>
      <w:r w:rsidR="00C94FC8">
        <w:t xml:space="preserve">a </w:t>
      </w:r>
      <w:r w:rsidR="00C94FC8" w:rsidRPr="00C94FC8">
        <w:rPr>
          <w:b/>
          <w:u w:val="single"/>
        </w:rPr>
        <w:t>pessoa jurídica</w:t>
      </w:r>
      <w:r w:rsidR="00C94FC8">
        <w:t xml:space="preserve"> proprietária</w:t>
      </w:r>
      <w:r w:rsidRPr="00DC0C59">
        <w:t xml:space="preserve"> ou titular do imóvel</w:t>
      </w:r>
      <w:r w:rsidR="00ED6084">
        <w:t xml:space="preserve"> </w:t>
      </w:r>
      <w:r w:rsidRPr="00DC0C59">
        <w:t xml:space="preserve">onde for executada a obra é responsável pela retenção do ISS na fonte pagadora, devendo efetuar o recolhimento do imposto retido até o dia </w:t>
      </w:r>
      <w:r w:rsidR="00ED6084">
        <w:t>20</w:t>
      </w:r>
      <w:r w:rsidRPr="00DC0C59">
        <w:t xml:space="preserve"> do mês subse</w:t>
      </w:r>
      <w:r w:rsidR="003173F4">
        <w:t xml:space="preserve">quente </w:t>
      </w:r>
      <w:r w:rsidR="00F86846">
        <w:t>à emissão da nota fiscal / medição</w:t>
      </w:r>
      <w:r w:rsidR="000441F3">
        <w:t>, através do site do ISS Online, disponível na página oficial da Prefeitura na internet</w:t>
      </w:r>
      <w:r w:rsidR="003173F4">
        <w:t>.</w:t>
      </w:r>
    </w:p>
    <w:p w:rsidR="00637E1A" w:rsidRDefault="00637E1A" w:rsidP="00A0787A">
      <w:pPr>
        <w:spacing w:line="276" w:lineRule="auto"/>
        <w:ind w:firstLine="1418"/>
        <w:jc w:val="both"/>
      </w:pPr>
    </w:p>
    <w:p w:rsidR="003173F4" w:rsidRDefault="00637E1A" w:rsidP="00A0787A">
      <w:pPr>
        <w:spacing w:line="276" w:lineRule="auto"/>
        <w:ind w:firstLine="1418"/>
        <w:jc w:val="both"/>
      </w:pPr>
      <w:r>
        <w:t>Caso o prestador dos serviços</w:t>
      </w:r>
      <w:r w:rsidR="0070745B">
        <w:t xml:space="preserve"> seja profissional autônomo ou microempreendedor </w:t>
      </w:r>
      <w:proofErr w:type="gramStart"/>
      <w:r w:rsidR="0070745B">
        <w:t>i</w:t>
      </w:r>
      <w:r>
        <w:t xml:space="preserve">ndividual </w:t>
      </w:r>
      <w:r w:rsidRPr="00637E1A">
        <w:rPr>
          <w:b/>
          <w:u w:val="single"/>
        </w:rPr>
        <w:t>devidamente cadastrados</w:t>
      </w:r>
      <w:proofErr w:type="gramEnd"/>
      <w:r>
        <w:t>, NÃO deverá ser feita a retenção.</w:t>
      </w:r>
      <w:r w:rsidR="00F16EFF">
        <w:t xml:space="preserve">    Se não for apres</w:t>
      </w:r>
      <w:r w:rsidR="005C5921">
        <w:t>entado comprovante de inscrição do profissional autônomo ou do MEI, deverá fazer a retenção</w:t>
      </w:r>
      <w:r w:rsidR="003A3212">
        <w:t xml:space="preserve"> do ISS</w:t>
      </w:r>
      <w:r w:rsidR="005C5921">
        <w:t>.</w:t>
      </w:r>
    </w:p>
    <w:p w:rsidR="00A7129F" w:rsidRDefault="00A7129F" w:rsidP="005C5921">
      <w:pPr>
        <w:spacing w:line="276" w:lineRule="auto"/>
        <w:ind w:firstLine="1418"/>
        <w:jc w:val="both"/>
        <w:rPr>
          <w:b/>
          <w:u w:val="single"/>
        </w:rPr>
      </w:pPr>
    </w:p>
    <w:p w:rsidR="005C5921" w:rsidRPr="00F16EFF" w:rsidRDefault="00F95593" w:rsidP="005C5921">
      <w:pPr>
        <w:spacing w:line="276" w:lineRule="auto"/>
        <w:ind w:firstLine="1418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Quando </w:t>
      </w:r>
      <w:r w:rsidR="005C5921">
        <w:rPr>
          <w:b/>
          <w:u w:val="single"/>
        </w:rPr>
        <w:t>Pessoa</w:t>
      </w:r>
      <w:r w:rsidR="005C5921" w:rsidRPr="00F16EFF">
        <w:rPr>
          <w:b/>
          <w:u w:val="single"/>
        </w:rPr>
        <w:t xml:space="preserve"> </w:t>
      </w:r>
      <w:r w:rsidR="005C5921">
        <w:rPr>
          <w:b/>
          <w:u w:val="single"/>
        </w:rPr>
        <w:t>FÍSICA</w:t>
      </w:r>
      <w:r w:rsidR="005C5921" w:rsidRPr="00F16EFF">
        <w:rPr>
          <w:b/>
          <w:u w:val="single"/>
        </w:rPr>
        <w:t xml:space="preserve"> proprietária ou titular do imóvel</w:t>
      </w:r>
    </w:p>
    <w:p w:rsidR="005C5921" w:rsidRDefault="005C5921" w:rsidP="00A0787A">
      <w:pPr>
        <w:spacing w:line="276" w:lineRule="auto"/>
        <w:ind w:firstLine="1418"/>
        <w:jc w:val="both"/>
      </w:pPr>
    </w:p>
    <w:p w:rsidR="003A3212" w:rsidRDefault="0051369C" w:rsidP="00A0787A">
      <w:pPr>
        <w:spacing w:line="276" w:lineRule="auto"/>
        <w:ind w:firstLine="1418"/>
        <w:jc w:val="both"/>
      </w:pPr>
      <w:r>
        <w:t xml:space="preserve">No caso </w:t>
      </w:r>
      <w:r w:rsidR="000219DA">
        <w:t>obra</w:t>
      </w:r>
      <w:r>
        <w:t xml:space="preserve"> de propriedade ou titularidade de </w:t>
      </w:r>
      <w:r w:rsidRPr="00B850BD">
        <w:rPr>
          <w:b/>
          <w:u w:val="single"/>
        </w:rPr>
        <w:t>pessoa física</w:t>
      </w:r>
      <w:r>
        <w:t xml:space="preserve">, o ISS deverá ser recolhido pelo </w:t>
      </w:r>
      <w:r w:rsidRPr="00706ECA">
        <w:rPr>
          <w:b/>
          <w:u w:val="single"/>
        </w:rPr>
        <w:t>prestador</w:t>
      </w:r>
      <w:r>
        <w:t>.</w:t>
      </w:r>
    </w:p>
    <w:p w:rsidR="003A3212" w:rsidRDefault="003A3212" w:rsidP="00A0787A">
      <w:pPr>
        <w:spacing w:line="276" w:lineRule="auto"/>
        <w:ind w:firstLine="1418"/>
        <w:jc w:val="both"/>
      </w:pPr>
    </w:p>
    <w:p w:rsidR="003A3212" w:rsidRDefault="003A3212" w:rsidP="00A0787A">
      <w:pPr>
        <w:spacing w:line="276" w:lineRule="auto"/>
        <w:ind w:firstLine="1418"/>
        <w:jc w:val="both"/>
      </w:pPr>
      <w:r>
        <w:t>Caso o prestador dos serviços</w:t>
      </w:r>
      <w:r w:rsidR="00706ECA">
        <w:t xml:space="preserve"> seja profissional autônomo ou microempreendedor </w:t>
      </w:r>
      <w:r w:rsidR="00D57822">
        <w:t>SEM comprovante de inscrição, o proprietário deverá fazer a retenção</w:t>
      </w:r>
      <w:r>
        <w:t xml:space="preserve"> do ISS.</w:t>
      </w:r>
    </w:p>
    <w:p w:rsidR="00C5453F" w:rsidRDefault="00C5453F" w:rsidP="00A0787A">
      <w:pPr>
        <w:spacing w:line="276" w:lineRule="auto"/>
        <w:ind w:firstLine="1418"/>
        <w:jc w:val="both"/>
      </w:pPr>
    </w:p>
    <w:p w:rsidR="005C5921" w:rsidRDefault="005C5921" w:rsidP="005C5921">
      <w:pPr>
        <w:spacing w:line="276" w:lineRule="auto"/>
        <w:ind w:firstLine="1418"/>
        <w:jc w:val="both"/>
      </w:pPr>
      <w:r>
        <w:t xml:space="preserve">É salutar que a </w:t>
      </w:r>
      <w:r w:rsidRPr="00B850BD">
        <w:rPr>
          <w:b/>
          <w:u w:val="single"/>
        </w:rPr>
        <w:t>pessoa física</w:t>
      </w:r>
      <w:r>
        <w:t xml:space="preserve"> proprietária ou titular do imóvel </w:t>
      </w:r>
      <w:r w:rsidR="00101D8E">
        <w:t>verifique o recolhimento do ISS pelas empresas prestadoras de serviços.</w:t>
      </w:r>
    </w:p>
    <w:p w:rsidR="005C5921" w:rsidRDefault="005C5921" w:rsidP="00A0787A">
      <w:pPr>
        <w:spacing w:line="276" w:lineRule="auto"/>
        <w:ind w:firstLine="1418"/>
        <w:jc w:val="both"/>
        <w:rPr>
          <w:b/>
          <w:u w:val="single"/>
        </w:rPr>
      </w:pPr>
    </w:p>
    <w:p w:rsidR="005C5921" w:rsidRPr="005C5921" w:rsidRDefault="005C5921" w:rsidP="00A0787A">
      <w:pPr>
        <w:spacing w:line="276" w:lineRule="auto"/>
        <w:ind w:firstLine="1418"/>
        <w:jc w:val="both"/>
        <w:rPr>
          <w:b/>
          <w:u w:val="single"/>
        </w:rPr>
      </w:pPr>
      <w:r w:rsidRPr="005C5921">
        <w:rPr>
          <w:b/>
          <w:u w:val="single"/>
        </w:rPr>
        <w:t xml:space="preserve">REGRA GERAL </w:t>
      </w:r>
    </w:p>
    <w:p w:rsidR="005C5921" w:rsidRDefault="005C5921" w:rsidP="00A0787A">
      <w:pPr>
        <w:spacing w:line="276" w:lineRule="auto"/>
        <w:ind w:firstLine="1418"/>
        <w:jc w:val="both"/>
      </w:pPr>
    </w:p>
    <w:p w:rsidR="005525CF" w:rsidRDefault="00DC0C59" w:rsidP="00A0787A">
      <w:pPr>
        <w:spacing w:line="276" w:lineRule="auto"/>
        <w:ind w:firstLine="1418"/>
        <w:jc w:val="both"/>
      </w:pPr>
      <w:r w:rsidRPr="00DC0C59">
        <w:t xml:space="preserve">Se os profissionais que executarem a obra forem admitidos como empregados assalariados do </w:t>
      </w:r>
      <w:r w:rsidR="005F5028">
        <w:t xml:space="preserve">proprietário ou </w:t>
      </w:r>
      <w:r w:rsidRPr="00DC0C59">
        <w:t xml:space="preserve">titular da obra, o ISS </w:t>
      </w:r>
      <w:r w:rsidRPr="005F5028">
        <w:rPr>
          <w:b/>
          <w:u w:val="single"/>
        </w:rPr>
        <w:t>não deverá</w:t>
      </w:r>
      <w:r w:rsidRPr="00DC0C59">
        <w:t xml:space="preserve"> ser retido, devendo o titular fazer prova da contratação de seus empregados quando da conclusão da obra.</w:t>
      </w:r>
    </w:p>
    <w:p w:rsidR="005525CF" w:rsidRDefault="005525CF" w:rsidP="00A0787A">
      <w:pPr>
        <w:spacing w:line="276" w:lineRule="auto"/>
        <w:ind w:firstLine="1418"/>
        <w:jc w:val="both"/>
      </w:pPr>
      <w:r>
        <w:t>Na expedição do Alvará de Verificação “Habite-se” ou no término da obra atestado pela fiscalização, o Fisco comparará o recolhimento do ISS, bem como as deduções dos materiais</w:t>
      </w:r>
      <w:r w:rsidR="00FB590E">
        <w:t xml:space="preserve"> e mercadorias</w:t>
      </w:r>
      <w:r>
        <w:t xml:space="preserve"> com o porte / padrão da obra definido pela Administração Municipal e, em caso de valores insuficientes ou insatisfatórios em relação ao volume de serviço que a obra exigiu, poderá arbitrar o valor da diferença apurada, fazendo uso do custo unitário básico, conforme </w:t>
      </w:r>
      <w:proofErr w:type="gramStart"/>
      <w:r>
        <w:t>tabela,</w:t>
      </w:r>
      <w:proofErr w:type="gramEnd"/>
      <w:r>
        <w:t xml:space="preserve"> relativo ao mês de conclusão da obra.</w:t>
      </w:r>
    </w:p>
    <w:p w:rsidR="003173F4" w:rsidRDefault="007F2956" w:rsidP="00A0787A">
      <w:pPr>
        <w:spacing w:line="276" w:lineRule="auto"/>
        <w:ind w:firstLine="1418"/>
        <w:jc w:val="both"/>
      </w:pPr>
      <w:r>
        <w:t>Poderá ser</w:t>
      </w:r>
      <w:r w:rsidR="00DC0C59" w:rsidRPr="00DC0C59">
        <w:t xml:space="preserve"> lavrado o Auto de Infração correspondente e o </w:t>
      </w:r>
      <w:r w:rsidR="00A67517">
        <w:t xml:space="preserve">proprietário ou </w:t>
      </w:r>
      <w:r w:rsidR="00DC0C59" w:rsidRPr="00DC0C59">
        <w:t xml:space="preserve">titular será notificado ao seu pagamento, incluindo os encargos e sanções </w:t>
      </w:r>
      <w:r w:rsidR="003173F4">
        <w:t>previstas em lei.</w:t>
      </w:r>
    </w:p>
    <w:p w:rsidR="003173F4" w:rsidRDefault="003173F4" w:rsidP="00A0787A">
      <w:pPr>
        <w:spacing w:line="276" w:lineRule="auto"/>
        <w:ind w:firstLine="1418"/>
        <w:jc w:val="both"/>
      </w:pPr>
    </w:p>
    <w:p w:rsidR="003173F4" w:rsidRDefault="00DC0C59" w:rsidP="00A0787A">
      <w:pPr>
        <w:spacing w:line="276" w:lineRule="auto"/>
        <w:ind w:firstLine="1418"/>
        <w:jc w:val="both"/>
      </w:pPr>
      <w:r w:rsidRPr="00DC0C59">
        <w:t>Nestes termos, dou ciência a</w:t>
      </w:r>
      <w:r w:rsidR="003173F4">
        <w:t>o notificado acima identificado.</w:t>
      </w:r>
    </w:p>
    <w:p w:rsidR="005525CF" w:rsidRDefault="005525CF" w:rsidP="003173F4">
      <w:pPr>
        <w:ind w:firstLine="1418"/>
        <w:jc w:val="both"/>
      </w:pPr>
    </w:p>
    <w:p w:rsidR="007F2956" w:rsidRDefault="007F2956" w:rsidP="003173F4">
      <w:pPr>
        <w:ind w:firstLine="1418"/>
        <w:jc w:val="both"/>
      </w:pPr>
    </w:p>
    <w:p w:rsidR="00B3362A" w:rsidRDefault="00685EBD" w:rsidP="003173F4">
      <w:pPr>
        <w:ind w:firstLine="1418"/>
        <w:jc w:val="both"/>
      </w:pPr>
      <w:r>
        <w:t>Recebido por</w:t>
      </w:r>
      <w:r w:rsidR="007F2956">
        <w:t>: ___________</w:t>
      </w:r>
      <w:r w:rsidR="00395EE0">
        <w:t>______________________________</w:t>
      </w:r>
    </w:p>
    <w:p w:rsidR="00685EBD" w:rsidRDefault="00B5727E" w:rsidP="00685EBD">
      <w:pPr>
        <w:ind w:firstLine="1418"/>
        <w:jc w:val="both"/>
      </w:pPr>
      <w:r>
        <w:tab/>
      </w:r>
      <w:r>
        <w:tab/>
        <w:t>(assinatura por extenso)</w:t>
      </w:r>
    </w:p>
    <w:p w:rsidR="00B5727E" w:rsidRDefault="00B5727E" w:rsidP="00685EBD">
      <w:pPr>
        <w:ind w:firstLine="1418"/>
        <w:jc w:val="both"/>
      </w:pPr>
    </w:p>
    <w:p w:rsidR="007F2956" w:rsidRDefault="00395EE0" w:rsidP="00685EBD">
      <w:pPr>
        <w:ind w:firstLine="1418"/>
        <w:jc w:val="both"/>
      </w:pPr>
      <w:r>
        <w:t>CPF:</w:t>
      </w:r>
      <w:r w:rsidR="007B33C5">
        <w:t xml:space="preserve"> </w:t>
      </w:r>
      <w:bookmarkStart w:id="0" w:name="_GoBack"/>
      <w:bookmarkEnd w:id="0"/>
    </w:p>
    <w:p w:rsidR="007F2956" w:rsidRDefault="007F2956" w:rsidP="003173F4">
      <w:pPr>
        <w:ind w:firstLine="1418"/>
        <w:jc w:val="both"/>
      </w:pPr>
    </w:p>
    <w:p w:rsidR="005525CF" w:rsidRDefault="00867483" w:rsidP="003173F4">
      <w:pPr>
        <w:ind w:firstLine="1418"/>
        <w:jc w:val="both"/>
      </w:pPr>
      <w:r>
        <w:t>Porto Feliz, em</w:t>
      </w:r>
      <w:r w:rsidR="003D3FE7">
        <w:t xml:space="preserve"> </w:t>
      </w:r>
    </w:p>
    <w:p w:rsidR="005525CF" w:rsidRDefault="005525CF" w:rsidP="003173F4">
      <w:pPr>
        <w:ind w:firstLine="1418"/>
        <w:jc w:val="both"/>
      </w:pPr>
    </w:p>
    <w:p w:rsidR="00142D89" w:rsidRDefault="00142D89" w:rsidP="003173F4">
      <w:pPr>
        <w:ind w:firstLine="1418"/>
        <w:jc w:val="both"/>
      </w:pPr>
    </w:p>
    <w:p w:rsidR="00033C27" w:rsidRDefault="00142D89" w:rsidP="00142D89">
      <w:pPr>
        <w:tabs>
          <w:tab w:val="left" w:pos="4253"/>
        </w:tabs>
        <w:ind w:firstLine="1418"/>
      </w:pPr>
      <w:r>
        <w:tab/>
      </w:r>
      <w:r w:rsidR="005525CF">
        <w:t>Fiscal de Rendas</w:t>
      </w:r>
    </w:p>
    <w:p w:rsidR="005525CF" w:rsidRPr="00DC0C59" w:rsidRDefault="00142D89" w:rsidP="00142D89">
      <w:pPr>
        <w:tabs>
          <w:tab w:val="left" w:pos="4253"/>
        </w:tabs>
        <w:ind w:firstLine="1418"/>
      </w:pPr>
      <w:r>
        <w:tab/>
      </w:r>
      <w:r w:rsidR="005525CF">
        <w:t>Matrícula</w:t>
      </w:r>
    </w:p>
    <w:sectPr w:rsidR="005525CF" w:rsidRPr="00DC0C59" w:rsidSect="00657E69">
      <w:headerReference w:type="default" r:id="rId8"/>
      <w:pgSz w:w="11906" w:h="16838"/>
      <w:pgMar w:top="2410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83" w:rsidRDefault="00842783">
      <w:r>
        <w:separator/>
      </w:r>
    </w:p>
  </w:endnote>
  <w:endnote w:type="continuationSeparator" w:id="0">
    <w:p w:rsidR="00842783" w:rsidRDefault="0084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Shadow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83" w:rsidRDefault="00842783">
      <w:r>
        <w:separator/>
      </w:r>
    </w:p>
  </w:footnote>
  <w:footnote w:type="continuationSeparator" w:id="0">
    <w:p w:rsidR="00842783" w:rsidRDefault="0084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33" w:rsidRDefault="00C97BC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-24130</wp:posOffset>
          </wp:positionV>
          <wp:extent cx="1375410" cy="1068070"/>
          <wp:effectExtent l="0" t="0" r="0" b="0"/>
          <wp:wrapNone/>
          <wp:docPr id="5" name="Imagem 1" descr="Brasao de Porto Feliz -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de Porto Feliz -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748665</wp:posOffset>
              </wp:positionH>
              <wp:positionV relativeFrom="paragraph">
                <wp:posOffset>13970</wp:posOffset>
              </wp:positionV>
              <wp:extent cx="3594735" cy="824230"/>
              <wp:effectExtent l="0" t="444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735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933" w:rsidRPr="00B174E9" w:rsidRDefault="00C50933" w:rsidP="00EB7C5B">
                          <w:pPr>
                            <w:pStyle w:val="Ttulo1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174E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PREFEITURA DO MUNICÍPIO DE PORTO FELIZ</w:t>
                          </w:r>
                        </w:p>
                        <w:p w:rsidR="00C50933" w:rsidRPr="00B174E9" w:rsidRDefault="00C50933" w:rsidP="008F31A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SECRETARIA DE GOVERNO</w:t>
                          </w:r>
                          <w:r w:rsidRPr="00B174E9">
                            <w:br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58.95pt;margin-top:1.1pt;width:283.05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" o:allowincell="f" filled="f" stroked="f">
              <v:textbox inset="1pt,1pt,1pt,1pt">
                <w:txbxContent>
                  <w:p w:rsidR="00C50933" w:rsidRPr="00B174E9" w:rsidRDefault="00C50933" w:rsidP="00EB7C5B">
                    <w:pPr>
                      <w:pStyle w:val="Ttulo1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174E9">
                      <w:rPr>
                        <w:rFonts w:ascii="Arial" w:hAnsi="Arial" w:cs="Arial"/>
                        <w:sz w:val="24"/>
                        <w:szCs w:val="24"/>
                      </w:rPr>
                      <w:t>PREFEITURA DO MUNICÍPIO DE PORTO FELIZ</w:t>
                    </w:r>
                  </w:p>
                  <w:p w:rsidR="00C50933" w:rsidRPr="00B174E9" w:rsidRDefault="00C50933" w:rsidP="008F31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SECRETARIA DE GOVERNO</w:t>
                    </w:r>
                    <w:r w:rsidRPr="00B174E9">
                      <w:b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D1"/>
    <w:multiLevelType w:val="hybridMultilevel"/>
    <w:tmpl w:val="A9B897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D3C37"/>
    <w:multiLevelType w:val="hybridMultilevel"/>
    <w:tmpl w:val="A71EA880"/>
    <w:lvl w:ilvl="0" w:tplc="371A6FCE">
      <w:start w:val="1"/>
      <w:numFmt w:val="upperRoman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0D942037"/>
    <w:multiLevelType w:val="hybridMultilevel"/>
    <w:tmpl w:val="BB5674DA"/>
    <w:lvl w:ilvl="0" w:tplc="2CCC04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1A061D"/>
    <w:multiLevelType w:val="hybridMultilevel"/>
    <w:tmpl w:val="DB504B18"/>
    <w:lvl w:ilvl="0" w:tplc="569622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341FC2"/>
    <w:multiLevelType w:val="hybridMultilevel"/>
    <w:tmpl w:val="09AC53C4"/>
    <w:lvl w:ilvl="0" w:tplc="FC668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F6004"/>
    <w:multiLevelType w:val="hybridMultilevel"/>
    <w:tmpl w:val="47F0384C"/>
    <w:lvl w:ilvl="0" w:tplc="78CA6D5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07622C"/>
    <w:multiLevelType w:val="hybridMultilevel"/>
    <w:tmpl w:val="691A8A14"/>
    <w:lvl w:ilvl="0" w:tplc="B2F4D4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B9028E"/>
    <w:multiLevelType w:val="hybridMultilevel"/>
    <w:tmpl w:val="944A6E70"/>
    <w:lvl w:ilvl="0" w:tplc="E392F8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BC5D65"/>
    <w:multiLevelType w:val="hybridMultilevel"/>
    <w:tmpl w:val="3DDEB9D6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8BC6191"/>
    <w:multiLevelType w:val="hybridMultilevel"/>
    <w:tmpl w:val="C43A73C8"/>
    <w:lvl w:ilvl="0" w:tplc="A0E275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2241EA2"/>
    <w:multiLevelType w:val="hybridMultilevel"/>
    <w:tmpl w:val="1FC4F1F0"/>
    <w:lvl w:ilvl="0" w:tplc="F66ACC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5F62B98"/>
    <w:multiLevelType w:val="hybridMultilevel"/>
    <w:tmpl w:val="B36E26E2"/>
    <w:lvl w:ilvl="0" w:tplc="2CFE7B16">
      <w:start w:val="1"/>
      <w:numFmt w:val="upperRoman"/>
      <w:lvlText w:val="%1."/>
      <w:lvlJc w:val="right"/>
      <w:pPr>
        <w:ind w:left="2138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6B26D64"/>
    <w:multiLevelType w:val="hybridMultilevel"/>
    <w:tmpl w:val="8CCCD630"/>
    <w:lvl w:ilvl="0" w:tplc="035648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EE735F5"/>
    <w:multiLevelType w:val="hybridMultilevel"/>
    <w:tmpl w:val="C8529E62"/>
    <w:lvl w:ilvl="0" w:tplc="53E4C5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23C10E9"/>
    <w:multiLevelType w:val="hybridMultilevel"/>
    <w:tmpl w:val="A3DC9ADE"/>
    <w:lvl w:ilvl="0" w:tplc="50C0336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35E00AD"/>
    <w:multiLevelType w:val="hybridMultilevel"/>
    <w:tmpl w:val="2F8EAA2A"/>
    <w:lvl w:ilvl="0" w:tplc="E8ACC5E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D6E0129"/>
    <w:multiLevelType w:val="hybridMultilevel"/>
    <w:tmpl w:val="D9B81270"/>
    <w:lvl w:ilvl="0" w:tplc="72F6A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A8428D1"/>
    <w:multiLevelType w:val="hybridMultilevel"/>
    <w:tmpl w:val="9E26B252"/>
    <w:lvl w:ilvl="0" w:tplc="00C61F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2771971"/>
    <w:multiLevelType w:val="hybridMultilevel"/>
    <w:tmpl w:val="7BCE190E"/>
    <w:lvl w:ilvl="0" w:tplc="C10C9A06">
      <w:start w:val="1"/>
      <w:numFmt w:val="lowerLetter"/>
      <w:lvlText w:val="%1)"/>
      <w:lvlJc w:val="left"/>
      <w:pPr>
        <w:tabs>
          <w:tab w:val="num" w:pos="3188"/>
        </w:tabs>
        <w:ind w:left="3188" w:hanging="17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736950BC"/>
    <w:multiLevelType w:val="hybridMultilevel"/>
    <w:tmpl w:val="A7E8E242"/>
    <w:lvl w:ilvl="0" w:tplc="14267E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9"/>
  </w:num>
  <w:num w:numId="6">
    <w:abstractNumId w:val="8"/>
  </w:num>
  <w:num w:numId="7">
    <w:abstractNumId w:val="12"/>
  </w:num>
  <w:num w:numId="8">
    <w:abstractNumId w:val="5"/>
  </w:num>
  <w:num w:numId="9">
    <w:abstractNumId w:val="16"/>
  </w:num>
  <w:num w:numId="10">
    <w:abstractNumId w:val="14"/>
  </w:num>
  <w:num w:numId="11">
    <w:abstractNumId w:val="18"/>
  </w:num>
  <w:num w:numId="12">
    <w:abstractNumId w:val="2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9"/>
    <w:rsid w:val="000008AF"/>
    <w:rsid w:val="000041F2"/>
    <w:rsid w:val="00005913"/>
    <w:rsid w:val="00007F9B"/>
    <w:rsid w:val="000103A5"/>
    <w:rsid w:val="000219DA"/>
    <w:rsid w:val="000229E4"/>
    <w:rsid w:val="0002339C"/>
    <w:rsid w:val="00031FEB"/>
    <w:rsid w:val="00033C27"/>
    <w:rsid w:val="00040D93"/>
    <w:rsid w:val="00041462"/>
    <w:rsid w:val="000441F3"/>
    <w:rsid w:val="0004421B"/>
    <w:rsid w:val="00050DA4"/>
    <w:rsid w:val="00051AB5"/>
    <w:rsid w:val="00051C93"/>
    <w:rsid w:val="00054F4C"/>
    <w:rsid w:val="00055290"/>
    <w:rsid w:val="00060BB5"/>
    <w:rsid w:val="00060ECC"/>
    <w:rsid w:val="00060EF5"/>
    <w:rsid w:val="00061DB2"/>
    <w:rsid w:val="00065A42"/>
    <w:rsid w:val="000667CC"/>
    <w:rsid w:val="000677C0"/>
    <w:rsid w:val="000728EF"/>
    <w:rsid w:val="000735B8"/>
    <w:rsid w:val="0007392D"/>
    <w:rsid w:val="000760A0"/>
    <w:rsid w:val="00077119"/>
    <w:rsid w:val="0007757B"/>
    <w:rsid w:val="00087BE1"/>
    <w:rsid w:val="00090C7D"/>
    <w:rsid w:val="000920AE"/>
    <w:rsid w:val="000923E4"/>
    <w:rsid w:val="000935F0"/>
    <w:rsid w:val="00094D76"/>
    <w:rsid w:val="000A2578"/>
    <w:rsid w:val="000A2C1A"/>
    <w:rsid w:val="000A385B"/>
    <w:rsid w:val="000A5C67"/>
    <w:rsid w:val="000B0549"/>
    <w:rsid w:val="000B2526"/>
    <w:rsid w:val="000B45D0"/>
    <w:rsid w:val="000B557E"/>
    <w:rsid w:val="000C0394"/>
    <w:rsid w:val="000C2309"/>
    <w:rsid w:val="000C32F4"/>
    <w:rsid w:val="000C421B"/>
    <w:rsid w:val="000C488D"/>
    <w:rsid w:val="000C4DFB"/>
    <w:rsid w:val="000D0EE5"/>
    <w:rsid w:val="000D2125"/>
    <w:rsid w:val="000D57DA"/>
    <w:rsid w:val="000D6414"/>
    <w:rsid w:val="000E149E"/>
    <w:rsid w:val="000E20C5"/>
    <w:rsid w:val="000E4853"/>
    <w:rsid w:val="000E5F2F"/>
    <w:rsid w:val="000E6BE4"/>
    <w:rsid w:val="000E6E1B"/>
    <w:rsid w:val="000F56F1"/>
    <w:rsid w:val="00101D8E"/>
    <w:rsid w:val="00113EBE"/>
    <w:rsid w:val="0011653C"/>
    <w:rsid w:val="00116CA3"/>
    <w:rsid w:val="00117628"/>
    <w:rsid w:val="001203B3"/>
    <w:rsid w:val="00127D44"/>
    <w:rsid w:val="00130CDD"/>
    <w:rsid w:val="00132CD8"/>
    <w:rsid w:val="0013616D"/>
    <w:rsid w:val="00136E0A"/>
    <w:rsid w:val="00140878"/>
    <w:rsid w:val="00142D89"/>
    <w:rsid w:val="0014387A"/>
    <w:rsid w:val="00144A11"/>
    <w:rsid w:val="00146C5F"/>
    <w:rsid w:val="00150419"/>
    <w:rsid w:val="00150995"/>
    <w:rsid w:val="00161FD2"/>
    <w:rsid w:val="0016303F"/>
    <w:rsid w:val="001637F5"/>
    <w:rsid w:val="00164242"/>
    <w:rsid w:val="001707B5"/>
    <w:rsid w:val="00174FE3"/>
    <w:rsid w:val="00176D8B"/>
    <w:rsid w:val="001843D3"/>
    <w:rsid w:val="00184AB2"/>
    <w:rsid w:val="00185D8C"/>
    <w:rsid w:val="001861BB"/>
    <w:rsid w:val="00186C89"/>
    <w:rsid w:val="001A17DD"/>
    <w:rsid w:val="001A2CE8"/>
    <w:rsid w:val="001A31C7"/>
    <w:rsid w:val="001A328E"/>
    <w:rsid w:val="001A40C5"/>
    <w:rsid w:val="001B2CA0"/>
    <w:rsid w:val="001B78D1"/>
    <w:rsid w:val="001B7AD7"/>
    <w:rsid w:val="001C04CF"/>
    <w:rsid w:val="001C17BF"/>
    <w:rsid w:val="001C4F4C"/>
    <w:rsid w:val="001C5A1C"/>
    <w:rsid w:val="001C78C3"/>
    <w:rsid w:val="001D1899"/>
    <w:rsid w:val="001D4B0C"/>
    <w:rsid w:val="001D585C"/>
    <w:rsid w:val="001E303C"/>
    <w:rsid w:val="001E5004"/>
    <w:rsid w:val="001E5588"/>
    <w:rsid w:val="001E6761"/>
    <w:rsid w:val="001E753B"/>
    <w:rsid w:val="001F536D"/>
    <w:rsid w:val="001F547D"/>
    <w:rsid w:val="001F54EA"/>
    <w:rsid w:val="001F7798"/>
    <w:rsid w:val="00204FDD"/>
    <w:rsid w:val="002051E9"/>
    <w:rsid w:val="00205292"/>
    <w:rsid w:val="00210257"/>
    <w:rsid w:val="00210319"/>
    <w:rsid w:val="00213924"/>
    <w:rsid w:val="00215FC9"/>
    <w:rsid w:val="00216AF7"/>
    <w:rsid w:val="00216D3C"/>
    <w:rsid w:val="00224084"/>
    <w:rsid w:val="002244DC"/>
    <w:rsid w:val="00224B9B"/>
    <w:rsid w:val="00226306"/>
    <w:rsid w:val="002265F7"/>
    <w:rsid w:val="00227626"/>
    <w:rsid w:val="00230609"/>
    <w:rsid w:val="00230E08"/>
    <w:rsid w:val="00232038"/>
    <w:rsid w:val="002335B2"/>
    <w:rsid w:val="0023420D"/>
    <w:rsid w:val="00234DB8"/>
    <w:rsid w:val="002353BF"/>
    <w:rsid w:val="0023600C"/>
    <w:rsid w:val="00242D51"/>
    <w:rsid w:val="002442E2"/>
    <w:rsid w:val="002500C4"/>
    <w:rsid w:val="00250BD8"/>
    <w:rsid w:val="0025139B"/>
    <w:rsid w:val="00251FFB"/>
    <w:rsid w:val="00255495"/>
    <w:rsid w:val="002600C2"/>
    <w:rsid w:val="0026039E"/>
    <w:rsid w:val="002614D3"/>
    <w:rsid w:val="00263773"/>
    <w:rsid w:val="00267FB6"/>
    <w:rsid w:val="0027104D"/>
    <w:rsid w:val="00272F77"/>
    <w:rsid w:val="00276A68"/>
    <w:rsid w:val="00280EBD"/>
    <w:rsid w:val="00283C02"/>
    <w:rsid w:val="00286F24"/>
    <w:rsid w:val="0029133E"/>
    <w:rsid w:val="00292040"/>
    <w:rsid w:val="002974CB"/>
    <w:rsid w:val="002975DC"/>
    <w:rsid w:val="002A2B47"/>
    <w:rsid w:val="002A2EBF"/>
    <w:rsid w:val="002A7C17"/>
    <w:rsid w:val="002B22D6"/>
    <w:rsid w:val="002B543B"/>
    <w:rsid w:val="002B5477"/>
    <w:rsid w:val="002B59F0"/>
    <w:rsid w:val="002B6F64"/>
    <w:rsid w:val="002C22C9"/>
    <w:rsid w:val="002C4690"/>
    <w:rsid w:val="002C5B5B"/>
    <w:rsid w:val="002C6625"/>
    <w:rsid w:val="002C6C86"/>
    <w:rsid w:val="002C7D2B"/>
    <w:rsid w:val="002D3115"/>
    <w:rsid w:val="002D644B"/>
    <w:rsid w:val="002D656A"/>
    <w:rsid w:val="002D6644"/>
    <w:rsid w:val="002E0142"/>
    <w:rsid w:val="002E04C2"/>
    <w:rsid w:val="002E2EAE"/>
    <w:rsid w:val="002E3662"/>
    <w:rsid w:val="002E38B9"/>
    <w:rsid w:val="002E4B70"/>
    <w:rsid w:val="002E4F45"/>
    <w:rsid w:val="002E743E"/>
    <w:rsid w:val="002F0F5B"/>
    <w:rsid w:val="002F1142"/>
    <w:rsid w:val="002F1E9D"/>
    <w:rsid w:val="002F4BA1"/>
    <w:rsid w:val="00302E8A"/>
    <w:rsid w:val="00304920"/>
    <w:rsid w:val="003075F1"/>
    <w:rsid w:val="00312A2D"/>
    <w:rsid w:val="00313330"/>
    <w:rsid w:val="00313E90"/>
    <w:rsid w:val="00315471"/>
    <w:rsid w:val="00316B1B"/>
    <w:rsid w:val="00316DD7"/>
    <w:rsid w:val="003173F4"/>
    <w:rsid w:val="00323492"/>
    <w:rsid w:val="003234E5"/>
    <w:rsid w:val="00327185"/>
    <w:rsid w:val="003278F4"/>
    <w:rsid w:val="00330EA0"/>
    <w:rsid w:val="00331B1F"/>
    <w:rsid w:val="00331EC2"/>
    <w:rsid w:val="003328ED"/>
    <w:rsid w:val="0033507F"/>
    <w:rsid w:val="00335162"/>
    <w:rsid w:val="0034007F"/>
    <w:rsid w:val="00340093"/>
    <w:rsid w:val="00344476"/>
    <w:rsid w:val="0035479A"/>
    <w:rsid w:val="00355B59"/>
    <w:rsid w:val="0035724D"/>
    <w:rsid w:val="00357BAE"/>
    <w:rsid w:val="00357D47"/>
    <w:rsid w:val="00360A48"/>
    <w:rsid w:val="00363EF6"/>
    <w:rsid w:val="00365516"/>
    <w:rsid w:val="003657E3"/>
    <w:rsid w:val="0036588D"/>
    <w:rsid w:val="00365FCD"/>
    <w:rsid w:val="00372698"/>
    <w:rsid w:val="003740F9"/>
    <w:rsid w:val="00376255"/>
    <w:rsid w:val="00382ECF"/>
    <w:rsid w:val="00384510"/>
    <w:rsid w:val="00385AA0"/>
    <w:rsid w:val="003861F2"/>
    <w:rsid w:val="00386F5E"/>
    <w:rsid w:val="003925E6"/>
    <w:rsid w:val="00395EE0"/>
    <w:rsid w:val="003A0AC9"/>
    <w:rsid w:val="003A2181"/>
    <w:rsid w:val="003A3212"/>
    <w:rsid w:val="003A73AD"/>
    <w:rsid w:val="003B6049"/>
    <w:rsid w:val="003D3FE7"/>
    <w:rsid w:val="003D42B6"/>
    <w:rsid w:val="003D6206"/>
    <w:rsid w:val="003E18EE"/>
    <w:rsid w:val="003E2A77"/>
    <w:rsid w:val="003E2CF3"/>
    <w:rsid w:val="003E4162"/>
    <w:rsid w:val="003E6C19"/>
    <w:rsid w:val="003F2236"/>
    <w:rsid w:val="003F362E"/>
    <w:rsid w:val="003F74EE"/>
    <w:rsid w:val="0040105D"/>
    <w:rsid w:val="0040182E"/>
    <w:rsid w:val="00405370"/>
    <w:rsid w:val="00406069"/>
    <w:rsid w:val="00407922"/>
    <w:rsid w:val="004115B2"/>
    <w:rsid w:val="00414DDE"/>
    <w:rsid w:val="00416068"/>
    <w:rsid w:val="0041677C"/>
    <w:rsid w:val="00420D4D"/>
    <w:rsid w:val="00424D25"/>
    <w:rsid w:val="0042507D"/>
    <w:rsid w:val="004266D3"/>
    <w:rsid w:val="00430219"/>
    <w:rsid w:val="004316CC"/>
    <w:rsid w:val="0043224F"/>
    <w:rsid w:val="00432D7E"/>
    <w:rsid w:val="00435407"/>
    <w:rsid w:val="00437021"/>
    <w:rsid w:val="004403FB"/>
    <w:rsid w:val="004414AB"/>
    <w:rsid w:val="0044254C"/>
    <w:rsid w:val="0044438A"/>
    <w:rsid w:val="00446C1B"/>
    <w:rsid w:val="0045017C"/>
    <w:rsid w:val="0045328D"/>
    <w:rsid w:val="00455CEE"/>
    <w:rsid w:val="0046178A"/>
    <w:rsid w:val="004659AE"/>
    <w:rsid w:val="004677C3"/>
    <w:rsid w:val="00473E94"/>
    <w:rsid w:val="004743EC"/>
    <w:rsid w:val="004764EF"/>
    <w:rsid w:val="004821C1"/>
    <w:rsid w:val="00482842"/>
    <w:rsid w:val="00485DBF"/>
    <w:rsid w:val="00487F19"/>
    <w:rsid w:val="004934C3"/>
    <w:rsid w:val="00493BEB"/>
    <w:rsid w:val="004A13EA"/>
    <w:rsid w:val="004A29D0"/>
    <w:rsid w:val="004A72E9"/>
    <w:rsid w:val="004B26F4"/>
    <w:rsid w:val="004B518C"/>
    <w:rsid w:val="004B66DE"/>
    <w:rsid w:val="004B69FB"/>
    <w:rsid w:val="004C20A3"/>
    <w:rsid w:val="004C3BC2"/>
    <w:rsid w:val="004C4A59"/>
    <w:rsid w:val="004D15FA"/>
    <w:rsid w:val="004D30D5"/>
    <w:rsid w:val="004D41D2"/>
    <w:rsid w:val="004D5DD5"/>
    <w:rsid w:val="004D64AE"/>
    <w:rsid w:val="004E0DFC"/>
    <w:rsid w:val="004E21DB"/>
    <w:rsid w:val="004E74A8"/>
    <w:rsid w:val="004E77C3"/>
    <w:rsid w:val="004F0E85"/>
    <w:rsid w:val="004F7019"/>
    <w:rsid w:val="004F7E65"/>
    <w:rsid w:val="0050148B"/>
    <w:rsid w:val="00501EC4"/>
    <w:rsid w:val="00504DDC"/>
    <w:rsid w:val="00506F3F"/>
    <w:rsid w:val="00507F6B"/>
    <w:rsid w:val="00510231"/>
    <w:rsid w:val="0051369C"/>
    <w:rsid w:val="005143A8"/>
    <w:rsid w:val="00516503"/>
    <w:rsid w:val="00520B42"/>
    <w:rsid w:val="00521483"/>
    <w:rsid w:val="00522ECB"/>
    <w:rsid w:val="005244BB"/>
    <w:rsid w:val="005250EF"/>
    <w:rsid w:val="0053050F"/>
    <w:rsid w:val="005313FD"/>
    <w:rsid w:val="005319E0"/>
    <w:rsid w:val="00531F6B"/>
    <w:rsid w:val="00535320"/>
    <w:rsid w:val="005355B6"/>
    <w:rsid w:val="00540B3A"/>
    <w:rsid w:val="00546FDB"/>
    <w:rsid w:val="0054780C"/>
    <w:rsid w:val="00550F3E"/>
    <w:rsid w:val="005525CF"/>
    <w:rsid w:val="00556FAF"/>
    <w:rsid w:val="0056404D"/>
    <w:rsid w:val="00565780"/>
    <w:rsid w:val="0057418D"/>
    <w:rsid w:val="00580C1A"/>
    <w:rsid w:val="00590877"/>
    <w:rsid w:val="00590A9C"/>
    <w:rsid w:val="005911CF"/>
    <w:rsid w:val="00591E97"/>
    <w:rsid w:val="005923B7"/>
    <w:rsid w:val="00595C06"/>
    <w:rsid w:val="00596D92"/>
    <w:rsid w:val="005A1AEA"/>
    <w:rsid w:val="005A1D32"/>
    <w:rsid w:val="005A3217"/>
    <w:rsid w:val="005A71CC"/>
    <w:rsid w:val="005B0AEF"/>
    <w:rsid w:val="005B1FA6"/>
    <w:rsid w:val="005B3549"/>
    <w:rsid w:val="005B4E43"/>
    <w:rsid w:val="005B786F"/>
    <w:rsid w:val="005C41BD"/>
    <w:rsid w:val="005C4539"/>
    <w:rsid w:val="005C5921"/>
    <w:rsid w:val="005C6E1D"/>
    <w:rsid w:val="005D0C56"/>
    <w:rsid w:val="005D1B4D"/>
    <w:rsid w:val="005D36C2"/>
    <w:rsid w:val="005D61A0"/>
    <w:rsid w:val="005D7244"/>
    <w:rsid w:val="005E690B"/>
    <w:rsid w:val="005E6A90"/>
    <w:rsid w:val="005E76C0"/>
    <w:rsid w:val="005F1259"/>
    <w:rsid w:val="005F1326"/>
    <w:rsid w:val="005F1933"/>
    <w:rsid w:val="005F5028"/>
    <w:rsid w:val="005F6770"/>
    <w:rsid w:val="005F6B55"/>
    <w:rsid w:val="005F7D87"/>
    <w:rsid w:val="0060305A"/>
    <w:rsid w:val="00604270"/>
    <w:rsid w:val="00605CCE"/>
    <w:rsid w:val="00614AA6"/>
    <w:rsid w:val="006170F2"/>
    <w:rsid w:val="00625C4C"/>
    <w:rsid w:val="0062636C"/>
    <w:rsid w:val="00631FD6"/>
    <w:rsid w:val="006346B7"/>
    <w:rsid w:val="00637E1A"/>
    <w:rsid w:val="00646687"/>
    <w:rsid w:val="00646A29"/>
    <w:rsid w:val="0065502C"/>
    <w:rsid w:val="0065604F"/>
    <w:rsid w:val="00657E69"/>
    <w:rsid w:val="0066754D"/>
    <w:rsid w:val="006708FD"/>
    <w:rsid w:val="006709F1"/>
    <w:rsid w:val="00675455"/>
    <w:rsid w:val="006802E2"/>
    <w:rsid w:val="0068397E"/>
    <w:rsid w:val="00685EBD"/>
    <w:rsid w:val="00686074"/>
    <w:rsid w:val="006926D6"/>
    <w:rsid w:val="00693182"/>
    <w:rsid w:val="00693DBC"/>
    <w:rsid w:val="006A1721"/>
    <w:rsid w:val="006A1B5C"/>
    <w:rsid w:val="006A1D23"/>
    <w:rsid w:val="006A55F9"/>
    <w:rsid w:val="006B1E30"/>
    <w:rsid w:val="006B33A7"/>
    <w:rsid w:val="006B369B"/>
    <w:rsid w:val="006B3EBD"/>
    <w:rsid w:val="006C025D"/>
    <w:rsid w:val="006C24EB"/>
    <w:rsid w:val="006C782E"/>
    <w:rsid w:val="006D0E1A"/>
    <w:rsid w:val="006E4D6E"/>
    <w:rsid w:val="006E63CC"/>
    <w:rsid w:val="006E6804"/>
    <w:rsid w:val="006F230A"/>
    <w:rsid w:val="006F3906"/>
    <w:rsid w:val="006F5546"/>
    <w:rsid w:val="006F6FBE"/>
    <w:rsid w:val="007020DD"/>
    <w:rsid w:val="007039B6"/>
    <w:rsid w:val="0070448F"/>
    <w:rsid w:val="00704625"/>
    <w:rsid w:val="007067C1"/>
    <w:rsid w:val="00706ECA"/>
    <w:rsid w:val="0070745B"/>
    <w:rsid w:val="00707F5A"/>
    <w:rsid w:val="0071782D"/>
    <w:rsid w:val="007211D7"/>
    <w:rsid w:val="00721AD2"/>
    <w:rsid w:val="0073384B"/>
    <w:rsid w:val="0073446A"/>
    <w:rsid w:val="00735857"/>
    <w:rsid w:val="00736A0C"/>
    <w:rsid w:val="007434A7"/>
    <w:rsid w:val="00745EBD"/>
    <w:rsid w:val="00754BE0"/>
    <w:rsid w:val="007562B7"/>
    <w:rsid w:val="007612A5"/>
    <w:rsid w:val="007613B0"/>
    <w:rsid w:val="00761BB4"/>
    <w:rsid w:val="0076388B"/>
    <w:rsid w:val="007654FA"/>
    <w:rsid w:val="00765956"/>
    <w:rsid w:val="00766208"/>
    <w:rsid w:val="00767CCB"/>
    <w:rsid w:val="007711B9"/>
    <w:rsid w:val="00774B0D"/>
    <w:rsid w:val="0077606A"/>
    <w:rsid w:val="00781CD4"/>
    <w:rsid w:val="00782849"/>
    <w:rsid w:val="00783C00"/>
    <w:rsid w:val="0079094E"/>
    <w:rsid w:val="00791467"/>
    <w:rsid w:val="00793F9A"/>
    <w:rsid w:val="00796E51"/>
    <w:rsid w:val="007B0FEA"/>
    <w:rsid w:val="007B22CE"/>
    <w:rsid w:val="007B28BA"/>
    <w:rsid w:val="007B33C5"/>
    <w:rsid w:val="007B4ACD"/>
    <w:rsid w:val="007B7F49"/>
    <w:rsid w:val="007C005F"/>
    <w:rsid w:val="007C06CE"/>
    <w:rsid w:val="007C264E"/>
    <w:rsid w:val="007C3298"/>
    <w:rsid w:val="007D3533"/>
    <w:rsid w:val="007D6B84"/>
    <w:rsid w:val="007E0DD4"/>
    <w:rsid w:val="007E2969"/>
    <w:rsid w:val="007E3B89"/>
    <w:rsid w:val="007F0F99"/>
    <w:rsid w:val="007F2608"/>
    <w:rsid w:val="007F2956"/>
    <w:rsid w:val="007F5CF4"/>
    <w:rsid w:val="00805348"/>
    <w:rsid w:val="00810D8C"/>
    <w:rsid w:val="00810FD2"/>
    <w:rsid w:val="0081435A"/>
    <w:rsid w:val="00816C6B"/>
    <w:rsid w:val="00820965"/>
    <w:rsid w:val="008240F5"/>
    <w:rsid w:val="00830A1D"/>
    <w:rsid w:val="00831ED3"/>
    <w:rsid w:val="0083543E"/>
    <w:rsid w:val="00836C2C"/>
    <w:rsid w:val="00836C51"/>
    <w:rsid w:val="00836C7D"/>
    <w:rsid w:val="00836DA9"/>
    <w:rsid w:val="00842783"/>
    <w:rsid w:val="00844C0A"/>
    <w:rsid w:val="00847683"/>
    <w:rsid w:val="00850CF9"/>
    <w:rsid w:val="00851435"/>
    <w:rsid w:val="00851483"/>
    <w:rsid w:val="008531DE"/>
    <w:rsid w:val="008536AA"/>
    <w:rsid w:val="0085691D"/>
    <w:rsid w:val="008578DA"/>
    <w:rsid w:val="00861B34"/>
    <w:rsid w:val="00861C9E"/>
    <w:rsid w:val="00862AA7"/>
    <w:rsid w:val="00864B9A"/>
    <w:rsid w:val="00866889"/>
    <w:rsid w:val="00866BD9"/>
    <w:rsid w:val="00866BF0"/>
    <w:rsid w:val="00867483"/>
    <w:rsid w:val="008677A0"/>
    <w:rsid w:val="008715D9"/>
    <w:rsid w:val="00873538"/>
    <w:rsid w:val="00877A0A"/>
    <w:rsid w:val="00877DB1"/>
    <w:rsid w:val="00882E14"/>
    <w:rsid w:val="00883437"/>
    <w:rsid w:val="00883E89"/>
    <w:rsid w:val="0088751D"/>
    <w:rsid w:val="00896E26"/>
    <w:rsid w:val="00897F4A"/>
    <w:rsid w:val="008A0674"/>
    <w:rsid w:val="008A0958"/>
    <w:rsid w:val="008A1A48"/>
    <w:rsid w:val="008A4BC1"/>
    <w:rsid w:val="008A6537"/>
    <w:rsid w:val="008B0F68"/>
    <w:rsid w:val="008B3091"/>
    <w:rsid w:val="008B6146"/>
    <w:rsid w:val="008C0201"/>
    <w:rsid w:val="008C0591"/>
    <w:rsid w:val="008C0F80"/>
    <w:rsid w:val="008C3FF4"/>
    <w:rsid w:val="008C41D4"/>
    <w:rsid w:val="008C501B"/>
    <w:rsid w:val="008C5E73"/>
    <w:rsid w:val="008D217D"/>
    <w:rsid w:val="008D282C"/>
    <w:rsid w:val="008D30B0"/>
    <w:rsid w:val="008D4321"/>
    <w:rsid w:val="008D51C4"/>
    <w:rsid w:val="008D54E8"/>
    <w:rsid w:val="008D5B76"/>
    <w:rsid w:val="008D5F9E"/>
    <w:rsid w:val="008D78DD"/>
    <w:rsid w:val="008E394E"/>
    <w:rsid w:val="008E62F0"/>
    <w:rsid w:val="008E79FF"/>
    <w:rsid w:val="008F1B3A"/>
    <w:rsid w:val="008F31A6"/>
    <w:rsid w:val="008F3C6A"/>
    <w:rsid w:val="008F784D"/>
    <w:rsid w:val="00901A18"/>
    <w:rsid w:val="00905294"/>
    <w:rsid w:val="00907280"/>
    <w:rsid w:val="00907EF5"/>
    <w:rsid w:val="00911122"/>
    <w:rsid w:val="0091619A"/>
    <w:rsid w:val="009224FC"/>
    <w:rsid w:val="00927285"/>
    <w:rsid w:val="00931A44"/>
    <w:rsid w:val="009320D7"/>
    <w:rsid w:val="00932D9B"/>
    <w:rsid w:val="00937AE1"/>
    <w:rsid w:val="00940F6E"/>
    <w:rsid w:val="00941120"/>
    <w:rsid w:val="009432E2"/>
    <w:rsid w:val="00944137"/>
    <w:rsid w:val="0094650A"/>
    <w:rsid w:val="00950DC8"/>
    <w:rsid w:val="0095503D"/>
    <w:rsid w:val="00957D2C"/>
    <w:rsid w:val="00960B1D"/>
    <w:rsid w:val="009611C4"/>
    <w:rsid w:val="00961A1F"/>
    <w:rsid w:val="00962210"/>
    <w:rsid w:val="009643CC"/>
    <w:rsid w:val="00966B1F"/>
    <w:rsid w:val="00967B8B"/>
    <w:rsid w:val="00967C89"/>
    <w:rsid w:val="009706EC"/>
    <w:rsid w:val="00970C97"/>
    <w:rsid w:val="00972AE5"/>
    <w:rsid w:val="00973F9E"/>
    <w:rsid w:val="00974EF9"/>
    <w:rsid w:val="00975AC5"/>
    <w:rsid w:val="00977FC1"/>
    <w:rsid w:val="00980595"/>
    <w:rsid w:val="00980E95"/>
    <w:rsid w:val="009853DA"/>
    <w:rsid w:val="009854D9"/>
    <w:rsid w:val="0098694F"/>
    <w:rsid w:val="009916D3"/>
    <w:rsid w:val="00993881"/>
    <w:rsid w:val="00997700"/>
    <w:rsid w:val="009A2168"/>
    <w:rsid w:val="009A62A7"/>
    <w:rsid w:val="009A62DA"/>
    <w:rsid w:val="009B2117"/>
    <w:rsid w:val="009B79F8"/>
    <w:rsid w:val="009B7C50"/>
    <w:rsid w:val="009C0E3C"/>
    <w:rsid w:val="009C1B56"/>
    <w:rsid w:val="009C6489"/>
    <w:rsid w:val="009C6647"/>
    <w:rsid w:val="009C730E"/>
    <w:rsid w:val="009C7E51"/>
    <w:rsid w:val="009D09B5"/>
    <w:rsid w:val="009E361F"/>
    <w:rsid w:val="009E4DAC"/>
    <w:rsid w:val="009E752B"/>
    <w:rsid w:val="009E756E"/>
    <w:rsid w:val="009F08CA"/>
    <w:rsid w:val="009F5517"/>
    <w:rsid w:val="009F67F3"/>
    <w:rsid w:val="00A03A55"/>
    <w:rsid w:val="00A05093"/>
    <w:rsid w:val="00A052E2"/>
    <w:rsid w:val="00A07467"/>
    <w:rsid w:val="00A0787A"/>
    <w:rsid w:val="00A164C7"/>
    <w:rsid w:val="00A22B2A"/>
    <w:rsid w:val="00A25613"/>
    <w:rsid w:val="00A26415"/>
    <w:rsid w:val="00A26844"/>
    <w:rsid w:val="00A32E12"/>
    <w:rsid w:val="00A33BA0"/>
    <w:rsid w:val="00A367A7"/>
    <w:rsid w:val="00A376FC"/>
    <w:rsid w:val="00A3799A"/>
    <w:rsid w:val="00A40258"/>
    <w:rsid w:val="00A42001"/>
    <w:rsid w:val="00A43707"/>
    <w:rsid w:val="00A44D6D"/>
    <w:rsid w:val="00A44E38"/>
    <w:rsid w:val="00A509A5"/>
    <w:rsid w:val="00A518C9"/>
    <w:rsid w:val="00A5265D"/>
    <w:rsid w:val="00A60659"/>
    <w:rsid w:val="00A6096A"/>
    <w:rsid w:val="00A66024"/>
    <w:rsid w:val="00A67517"/>
    <w:rsid w:val="00A677AF"/>
    <w:rsid w:val="00A7129F"/>
    <w:rsid w:val="00A71D9D"/>
    <w:rsid w:val="00A727C4"/>
    <w:rsid w:val="00A73C6C"/>
    <w:rsid w:val="00A82F0D"/>
    <w:rsid w:val="00A85760"/>
    <w:rsid w:val="00A87C70"/>
    <w:rsid w:val="00A87DCD"/>
    <w:rsid w:val="00A91937"/>
    <w:rsid w:val="00A91E12"/>
    <w:rsid w:val="00A92B09"/>
    <w:rsid w:val="00A971D2"/>
    <w:rsid w:val="00AA1AE9"/>
    <w:rsid w:val="00AA2578"/>
    <w:rsid w:val="00AA2693"/>
    <w:rsid w:val="00AA39F2"/>
    <w:rsid w:val="00AB154F"/>
    <w:rsid w:val="00AB38EF"/>
    <w:rsid w:val="00AC27B2"/>
    <w:rsid w:val="00AC31D0"/>
    <w:rsid w:val="00AC76AE"/>
    <w:rsid w:val="00AD1B70"/>
    <w:rsid w:val="00AD7249"/>
    <w:rsid w:val="00AE1FA1"/>
    <w:rsid w:val="00AE2017"/>
    <w:rsid w:val="00AE4D77"/>
    <w:rsid w:val="00AF02CA"/>
    <w:rsid w:val="00AF2C8D"/>
    <w:rsid w:val="00AF4461"/>
    <w:rsid w:val="00AF6AC9"/>
    <w:rsid w:val="00AF6C37"/>
    <w:rsid w:val="00AF7626"/>
    <w:rsid w:val="00AF79DF"/>
    <w:rsid w:val="00B008F0"/>
    <w:rsid w:val="00B018D6"/>
    <w:rsid w:val="00B05D50"/>
    <w:rsid w:val="00B05D5D"/>
    <w:rsid w:val="00B06E1C"/>
    <w:rsid w:val="00B11B29"/>
    <w:rsid w:val="00B136C8"/>
    <w:rsid w:val="00B136E3"/>
    <w:rsid w:val="00B137F5"/>
    <w:rsid w:val="00B13C7D"/>
    <w:rsid w:val="00B1621D"/>
    <w:rsid w:val="00B174E9"/>
    <w:rsid w:val="00B21396"/>
    <w:rsid w:val="00B231A4"/>
    <w:rsid w:val="00B23E94"/>
    <w:rsid w:val="00B2483A"/>
    <w:rsid w:val="00B3362A"/>
    <w:rsid w:val="00B3591D"/>
    <w:rsid w:val="00B361CC"/>
    <w:rsid w:val="00B42B36"/>
    <w:rsid w:val="00B45F59"/>
    <w:rsid w:val="00B47A35"/>
    <w:rsid w:val="00B50896"/>
    <w:rsid w:val="00B5479F"/>
    <w:rsid w:val="00B5727E"/>
    <w:rsid w:val="00B609F5"/>
    <w:rsid w:val="00B61242"/>
    <w:rsid w:val="00B63166"/>
    <w:rsid w:val="00B65591"/>
    <w:rsid w:val="00B65CDF"/>
    <w:rsid w:val="00B6619E"/>
    <w:rsid w:val="00B73CC7"/>
    <w:rsid w:val="00B7432D"/>
    <w:rsid w:val="00B75E3F"/>
    <w:rsid w:val="00B7740B"/>
    <w:rsid w:val="00B81DF4"/>
    <w:rsid w:val="00B826AB"/>
    <w:rsid w:val="00B83E45"/>
    <w:rsid w:val="00B84905"/>
    <w:rsid w:val="00B850BD"/>
    <w:rsid w:val="00B85E39"/>
    <w:rsid w:val="00B86E6C"/>
    <w:rsid w:val="00B87557"/>
    <w:rsid w:val="00B90076"/>
    <w:rsid w:val="00B91B76"/>
    <w:rsid w:val="00B925D3"/>
    <w:rsid w:val="00B934B5"/>
    <w:rsid w:val="00B9592D"/>
    <w:rsid w:val="00BA130C"/>
    <w:rsid w:val="00BA6A28"/>
    <w:rsid w:val="00BB29C5"/>
    <w:rsid w:val="00BB2B82"/>
    <w:rsid w:val="00BB2E9A"/>
    <w:rsid w:val="00BB3EB8"/>
    <w:rsid w:val="00BB4FF8"/>
    <w:rsid w:val="00BC23AA"/>
    <w:rsid w:val="00BC3282"/>
    <w:rsid w:val="00BC55BE"/>
    <w:rsid w:val="00BC6BBF"/>
    <w:rsid w:val="00BC7F90"/>
    <w:rsid w:val="00BD400C"/>
    <w:rsid w:val="00BD4FA9"/>
    <w:rsid w:val="00BE0AD0"/>
    <w:rsid w:val="00BE45B1"/>
    <w:rsid w:val="00BE63C1"/>
    <w:rsid w:val="00BF3A32"/>
    <w:rsid w:val="00BF5626"/>
    <w:rsid w:val="00C01FBD"/>
    <w:rsid w:val="00C04D9F"/>
    <w:rsid w:val="00C0512C"/>
    <w:rsid w:val="00C0657C"/>
    <w:rsid w:val="00C10904"/>
    <w:rsid w:val="00C16107"/>
    <w:rsid w:val="00C20E1D"/>
    <w:rsid w:val="00C23E07"/>
    <w:rsid w:val="00C25A89"/>
    <w:rsid w:val="00C30C6E"/>
    <w:rsid w:val="00C312D8"/>
    <w:rsid w:val="00C313F6"/>
    <w:rsid w:val="00C31CC3"/>
    <w:rsid w:val="00C35D69"/>
    <w:rsid w:val="00C46648"/>
    <w:rsid w:val="00C50933"/>
    <w:rsid w:val="00C52C6C"/>
    <w:rsid w:val="00C53362"/>
    <w:rsid w:val="00C5453F"/>
    <w:rsid w:val="00C63081"/>
    <w:rsid w:val="00C640F0"/>
    <w:rsid w:val="00C6439E"/>
    <w:rsid w:val="00C6556F"/>
    <w:rsid w:val="00C67069"/>
    <w:rsid w:val="00C67121"/>
    <w:rsid w:val="00C6797F"/>
    <w:rsid w:val="00C70122"/>
    <w:rsid w:val="00C71CD1"/>
    <w:rsid w:val="00C82B17"/>
    <w:rsid w:val="00C83C61"/>
    <w:rsid w:val="00C84EBE"/>
    <w:rsid w:val="00C921B8"/>
    <w:rsid w:val="00C92C5C"/>
    <w:rsid w:val="00C93314"/>
    <w:rsid w:val="00C93909"/>
    <w:rsid w:val="00C94FC8"/>
    <w:rsid w:val="00C95F77"/>
    <w:rsid w:val="00C964CD"/>
    <w:rsid w:val="00C970DA"/>
    <w:rsid w:val="00C97BC9"/>
    <w:rsid w:val="00CA009E"/>
    <w:rsid w:val="00CA21A7"/>
    <w:rsid w:val="00CA2991"/>
    <w:rsid w:val="00CA4959"/>
    <w:rsid w:val="00CA6D2A"/>
    <w:rsid w:val="00CA7C9E"/>
    <w:rsid w:val="00CB0166"/>
    <w:rsid w:val="00CB26E6"/>
    <w:rsid w:val="00CB431D"/>
    <w:rsid w:val="00CB7750"/>
    <w:rsid w:val="00CB7AD4"/>
    <w:rsid w:val="00CC0A32"/>
    <w:rsid w:val="00CC0D21"/>
    <w:rsid w:val="00CC2274"/>
    <w:rsid w:val="00CC2A49"/>
    <w:rsid w:val="00CC3597"/>
    <w:rsid w:val="00CD0702"/>
    <w:rsid w:val="00CD2799"/>
    <w:rsid w:val="00CD5FA8"/>
    <w:rsid w:val="00CD5FFF"/>
    <w:rsid w:val="00CD64D7"/>
    <w:rsid w:val="00CE0423"/>
    <w:rsid w:val="00CF172C"/>
    <w:rsid w:val="00CF2B19"/>
    <w:rsid w:val="00CF311F"/>
    <w:rsid w:val="00D05447"/>
    <w:rsid w:val="00D05FE3"/>
    <w:rsid w:val="00D06D30"/>
    <w:rsid w:val="00D1470E"/>
    <w:rsid w:val="00D15900"/>
    <w:rsid w:val="00D16299"/>
    <w:rsid w:val="00D32535"/>
    <w:rsid w:val="00D44758"/>
    <w:rsid w:val="00D46461"/>
    <w:rsid w:val="00D4659C"/>
    <w:rsid w:val="00D517B5"/>
    <w:rsid w:val="00D526AC"/>
    <w:rsid w:val="00D53B27"/>
    <w:rsid w:val="00D57772"/>
    <w:rsid w:val="00D57822"/>
    <w:rsid w:val="00D600B1"/>
    <w:rsid w:val="00D60716"/>
    <w:rsid w:val="00D609E1"/>
    <w:rsid w:val="00D6238F"/>
    <w:rsid w:val="00D625F7"/>
    <w:rsid w:val="00D62AD2"/>
    <w:rsid w:val="00D6381F"/>
    <w:rsid w:val="00D65387"/>
    <w:rsid w:val="00D664F4"/>
    <w:rsid w:val="00D71D38"/>
    <w:rsid w:val="00D73A17"/>
    <w:rsid w:val="00D73F62"/>
    <w:rsid w:val="00D80EE2"/>
    <w:rsid w:val="00D838F5"/>
    <w:rsid w:val="00D87855"/>
    <w:rsid w:val="00D87DE8"/>
    <w:rsid w:val="00D92090"/>
    <w:rsid w:val="00D97034"/>
    <w:rsid w:val="00DA1BBD"/>
    <w:rsid w:val="00DA5EBE"/>
    <w:rsid w:val="00DB7085"/>
    <w:rsid w:val="00DC0C59"/>
    <w:rsid w:val="00DC229E"/>
    <w:rsid w:val="00DC71EC"/>
    <w:rsid w:val="00DD3618"/>
    <w:rsid w:val="00DD3B34"/>
    <w:rsid w:val="00DD4F7C"/>
    <w:rsid w:val="00DD6A4F"/>
    <w:rsid w:val="00DE0ECF"/>
    <w:rsid w:val="00DE2BFA"/>
    <w:rsid w:val="00DE7BF8"/>
    <w:rsid w:val="00DF0A3C"/>
    <w:rsid w:val="00DF2FC6"/>
    <w:rsid w:val="00DF317D"/>
    <w:rsid w:val="00DF3240"/>
    <w:rsid w:val="00DF493C"/>
    <w:rsid w:val="00DF7354"/>
    <w:rsid w:val="00E01865"/>
    <w:rsid w:val="00E02A1B"/>
    <w:rsid w:val="00E03F0C"/>
    <w:rsid w:val="00E0404D"/>
    <w:rsid w:val="00E062D2"/>
    <w:rsid w:val="00E105A7"/>
    <w:rsid w:val="00E1327C"/>
    <w:rsid w:val="00E20CC2"/>
    <w:rsid w:val="00E236B5"/>
    <w:rsid w:val="00E3031B"/>
    <w:rsid w:val="00E309B8"/>
    <w:rsid w:val="00E33E28"/>
    <w:rsid w:val="00E36F69"/>
    <w:rsid w:val="00E4273F"/>
    <w:rsid w:val="00E44014"/>
    <w:rsid w:val="00E449EB"/>
    <w:rsid w:val="00E46F1D"/>
    <w:rsid w:val="00E47B17"/>
    <w:rsid w:val="00E60F9E"/>
    <w:rsid w:val="00E62805"/>
    <w:rsid w:val="00E709BB"/>
    <w:rsid w:val="00E73590"/>
    <w:rsid w:val="00E74433"/>
    <w:rsid w:val="00E74B78"/>
    <w:rsid w:val="00E75556"/>
    <w:rsid w:val="00E80225"/>
    <w:rsid w:val="00E820E6"/>
    <w:rsid w:val="00E844BC"/>
    <w:rsid w:val="00E84CB0"/>
    <w:rsid w:val="00E87B95"/>
    <w:rsid w:val="00E958BB"/>
    <w:rsid w:val="00E96939"/>
    <w:rsid w:val="00EA22ED"/>
    <w:rsid w:val="00EA28E9"/>
    <w:rsid w:val="00EA430E"/>
    <w:rsid w:val="00EA4F15"/>
    <w:rsid w:val="00EA647A"/>
    <w:rsid w:val="00EB0632"/>
    <w:rsid w:val="00EB10CC"/>
    <w:rsid w:val="00EB58AF"/>
    <w:rsid w:val="00EB5E6C"/>
    <w:rsid w:val="00EB68C3"/>
    <w:rsid w:val="00EB73AD"/>
    <w:rsid w:val="00EB7C5B"/>
    <w:rsid w:val="00EC21B0"/>
    <w:rsid w:val="00EC32C0"/>
    <w:rsid w:val="00EC4C0C"/>
    <w:rsid w:val="00ED1945"/>
    <w:rsid w:val="00ED2437"/>
    <w:rsid w:val="00ED29C4"/>
    <w:rsid w:val="00ED3AFC"/>
    <w:rsid w:val="00ED4ECE"/>
    <w:rsid w:val="00ED5D01"/>
    <w:rsid w:val="00ED6084"/>
    <w:rsid w:val="00ED723A"/>
    <w:rsid w:val="00ED74BA"/>
    <w:rsid w:val="00EE2362"/>
    <w:rsid w:val="00EE2A7E"/>
    <w:rsid w:val="00EE7541"/>
    <w:rsid w:val="00EF124F"/>
    <w:rsid w:val="00EF58B2"/>
    <w:rsid w:val="00EF674D"/>
    <w:rsid w:val="00EF7E1E"/>
    <w:rsid w:val="00F0069E"/>
    <w:rsid w:val="00F04A3D"/>
    <w:rsid w:val="00F0636E"/>
    <w:rsid w:val="00F10D4C"/>
    <w:rsid w:val="00F11EF5"/>
    <w:rsid w:val="00F134C4"/>
    <w:rsid w:val="00F161AC"/>
    <w:rsid w:val="00F16EFF"/>
    <w:rsid w:val="00F22C2E"/>
    <w:rsid w:val="00F27192"/>
    <w:rsid w:val="00F27EAE"/>
    <w:rsid w:val="00F315FE"/>
    <w:rsid w:val="00F414FC"/>
    <w:rsid w:val="00F41A7F"/>
    <w:rsid w:val="00F421BB"/>
    <w:rsid w:val="00F42723"/>
    <w:rsid w:val="00F43243"/>
    <w:rsid w:val="00F434F7"/>
    <w:rsid w:val="00F50F16"/>
    <w:rsid w:val="00F50FB0"/>
    <w:rsid w:val="00F5632A"/>
    <w:rsid w:val="00F579A6"/>
    <w:rsid w:val="00F604C6"/>
    <w:rsid w:val="00F629AB"/>
    <w:rsid w:val="00F6459F"/>
    <w:rsid w:val="00F652A6"/>
    <w:rsid w:val="00F65F58"/>
    <w:rsid w:val="00F7382D"/>
    <w:rsid w:val="00F76180"/>
    <w:rsid w:val="00F76966"/>
    <w:rsid w:val="00F779B4"/>
    <w:rsid w:val="00F85407"/>
    <w:rsid w:val="00F86846"/>
    <w:rsid w:val="00F91B1D"/>
    <w:rsid w:val="00F9436E"/>
    <w:rsid w:val="00F946E0"/>
    <w:rsid w:val="00F95593"/>
    <w:rsid w:val="00F95B3D"/>
    <w:rsid w:val="00F978A9"/>
    <w:rsid w:val="00FA1308"/>
    <w:rsid w:val="00FA374D"/>
    <w:rsid w:val="00FB053A"/>
    <w:rsid w:val="00FB3A26"/>
    <w:rsid w:val="00FB5906"/>
    <w:rsid w:val="00FB590E"/>
    <w:rsid w:val="00FC0ABA"/>
    <w:rsid w:val="00FC36ED"/>
    <w:rsid w:val="00FC60B3"/>
    <w:rsid w:val="00FC7E45"/>
    <w:rsid w:val="00FD18CD"/>
    <w:rsid w:val="00FD30D0"/>
    <w:rsid w:val="00FD5317"/>
    <w:rsid w:val="00FD63C5"/>
    <w:rsid w:val="00FD64C4"/>
    <w:rsid w:val="00FD7E62"/>
    <w:rsid w:val="00FE123E"/>
    <w:rsid w:val="00FE2DD0"/>
    <w:rsid w:val="00FF09E6"/>
    <w:rsid w:val="00FF16D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74"/>
    <w:rPr>
      <w:sz w:val="24"/>
      <w:szCs w:val="24"/>
    </w:rPr>
  </w:style>
  <w:style w:type="paragraph" w:styleId="Ttulo1">
    <w:name w:val="heading 1"/>
    <w:basedOn w:val="Normal"/>
    <w:next w:val="Normal"/>
    <w:qFormat/>
    <w:rsid w:val="00EB7C5B"/>
    <w:pPr>
      <w:keepNext/>
      <w:jc w:val="center"/>
      <w:outlineLvl w:val="0"/>
    </w:pPr>
    <w:rPr>
      <w:rFonts w:ascii="Gill Sans MT Shadow" w:hAnsi="Gill Sans MT Shadow"/>
      <w:sz w:val="3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7C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7C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C36E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E6E1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CF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CF311F"/>
    <w:rPr>
      <w:rFonts w:ascii="Verdana" w:hAnsi="Verdana" w:cs="Courier New"/>
    </w:rPr>
  </w:style>
  <w:style w:type="character" w:customStyle="1" w:styleId="highlightbrs">
    <w:name w:val="highlightbrs"/>
    <w:rsid w:val="00883E89"/>
  </w:style>
  <w:style w:type="character" w:customStyle="1" w:styleId="apple-converted-space">
    <w:name w:val="apple-converted-space"/>
    <w:rsid w:val="00883E89"/>
  </w:style>
  <w:style w:type="paragraph" w:styleId="NormalWeb">
    <w:name w:val="Normal (Web)"/>
    <w:basedOn w:val="Normal"/>
    <w:uiPriority w:val="99"/>
    <w:unhideWhenUsed/>
    <w:rsid w:val="00216AF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16AF7"/>
    <w:rPr>
      <w:sz w:val="24"/>
      <w:szCs w:val="24"/>
    </w:rPr>
  </w:style>
  <w:style w:type="paragraph" w:customStyle="1" w:styleId="Corpodetexto21">
    <w:name w:val="Corpo de texto 21"/>
    <w:basedOn w:val="Normal"/>
    <w:rsid w:val="0007757B"/>
    <w:pPr>
      <w:widowControl w:val="0"/>
      <w:tabs>
        <w:tab w:val="left" w:pos="2268"/>
      </w:tabs>
      <w:ind w:firstLine="1701"/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07757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74"/>
    <w:rPr>
      <w:sz w:val="24"/>
      <w:szCs w:val="24"/>
    </w:rPr>
  </w:style>
  <w:style w:type="paragraph" w:styleId="Ttulo1">
    <w:name w:val="heading 1"/>
    <w:basedOn w:val="Normal"/>
    <w:next w:val="Normal"/>
    <w:qFormat/>
    <w:rsid w:val="00EB7C5B"/>
    <w:pPr>
      <w:keepNext/>
      <w:jc w:val="center"/>
      <w:outlineLvl w:val="0"/>
    </w:pPr>
    <w:rPr>
      <w:rFonts w:ascii="Gill Sans MT Shadow" w:hAnsi="Gill Sans MT Shadow"/>
      <w:sz w:val="3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7C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7C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C36E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E6E1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CF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CF311F"/>
    <w:rPr>
      <w:rFonts w:ascii="Verdana" w:hAnsi="Verdana" w:cs="Courier New"/>
    </w:rPr>
  </w:style>
  <w:style w:type="character" w:customStyle="1" w:styleId="highlightbrs">
    <w:name w:val="highlightbrs"/>
    <w:rsid w:val="00883E89"/>
  </w:style>
  <w:style w:type="character" w:customStyle="1" w:styleId="apple-converted-space">
    <w:name w:val="apple-converted-space"/>
    <w:rsid w:val="00883E89"/>
  </w:style>
  <w:style w:type="paragraph" w:styleId="NormalWeb">
    <w:name w:val="Normal (Web)"/>
    <w:basedOn w:val="Normal"/>
    <w:uiPriority w:val="99"/>
    <w:unhideWhenUsed/>
    <w:rsid w:val="00216AF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16AF7"/>
    <w:rPr>
      <w:sz w:val="24"/>
      <w:szCs w:val="24"/>
    </w:rPr>
  </w:style>
  <w:style w:type="paragraph" w:customStyle="1" w:styleId="Corpodetexto21">
    <w:name w:val="Corpo de texto 21"/>
    <w:basedOn w:val="Normal"/>
    <w:rsid w:val="0007757B"/>
    <w:pPr>
      <w:widowControl w:val="0"/>
      <w:tabs>
        <w:tab w:val="left" w:pos="2268"/>
      </w:tabs>
      <w:ind w:firstLine="1701"/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0775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naldo\Documents\timbr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COMPLEMENTAR      /2005</vt:lpstr>
    </vt:vector>
  </TitlesOfParts>
  <Company>Prefeitura do Município de Porto Feliz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COMPLEMENTAR      /2005</dc:title>
  <dc:creator>reynaldo</dc:creator>
  <cp:lastModifiedBy>Arrecadacao</cp:lastModifiedBy>
  <cp:revision>5</cp:revision>
  <cp:lastPrinted>2017-12-07T17:52:00Z</cp:lastPrinted>
  <dcterms:created xsi:type="dcterms:W3CDTF">2017-12-07T17:31:00Z</dcterms:created>
  <dcterms:modified xsi:type="dcterms:W3CDTF">2017-12-07T18:10:00Z</dcterms:modified>
</cp:coreProperties>
</file>