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27C" w:rsidRDefault="0082027C" w:rsidP="00554D21">
      <w:pPr>
        <w:ind w:firstLine="1418"/>
        <w:rPr>
          <w:rFonts w:ascii="Arial" w:hAnsi="Arial" w:cs="Arial"/>
          <w:sz w:val="23"/>
          <w:szCs w:val="23"/>
        </w:rPr>
      </w:pPr>
    </w:p>
    <w:p w:rsidR="0082027C" w:rsidRDefault="0082027C" w:rsidP="0082027C">
      <w:pPr>
        <w:jc w:val="center"/>
        <w:rPr>
          <w:rFonts w:ascii="Arial" w:hAnsi="Arial" w:cs="Arial"/>
          <w:sz w:val="23"/>
          <w:szCs w:val="23"/>
        </w:rPr>
      </w:pPr>
    </w:p>
    <w:p w:rsidR="0082027C" w:rsidRPr="0082027C" w:rsidRDefault="0082027C" w:rsidP="0082027C">
      <w:pPr>
        <w:jc w:val="center"/>
        <w:rPr>
          <w:rFonts w:ascii="Arial" w:hAnsi="Arial" w:cs="Arial"/>
          <w:b/>
          <w:sz w:val="23"/>
          <w:szCs w:val="23"/>
        </w:rPr>
      </w:pPr>
      <w:r w:rsidRPr="0082027C">
        <w:rPr>
          <w:rFonts w:ascii="Arial" w:hAnsi="Arial" w:cs="Arial"/>
          <w:b/>
          <w:sz w:val="23"/>
          <w:szCs w:val="23"/>
        </w:rPr>
        <w:t xml:space="preserve">COMUNICADO </w:t>
      </w:r>
    </w:p>
    <w:p w:rsidR="00554D21" w:rsidRPr="0082027C" w:rsidRDefault="0082027C" w:rsidP="0082027C">
      <w:pPr>
        <w:jc w:val="center"/>
        <w:rPr>
          <w:rFonts w:ascii="Arial" w:hAnsi="Arial" w:cs="Arial"/>
          <w:b/>
          <w:sz w:val="23"/>
          <w:szCs w:val="23"/>
        </w:rPr>
      </w:pPr>
      <w:r w:rsidRPr="0082027C">
        <w:rPr>
          <w:rFonts w:ascii="Arial" w:hAnsi="Arial" w:cs="Arial"/>
          <w:b/>
          <w:sz w:val="23"/>
          <w:szCs w:val="23"/>
        </w:rPr>
        <w:t>Valor da Terra Nua</w:t>
      </w:r>
    </w:p>
    <w:p w:rsidR="00554D21" w:rsidRPr="001A4D40" w:rsidRDefault="00554D21" w:rsidP="00554D21">
      <w:pPr>
        <w:ind w:firstLine="1418"/>
        <w:rPr>
          <w:rFonts w:ascii="Arial" w:hAnsi="Arial" w:cs="Arial"/>
          <w:sz w:val="23"/>
          <w:szCs w:val="23"/>
        </w:rPr>
      </w:pPr>
    </w:p>
    <w:p w:rsidR="008E71B6" w:rsidRPr="001A4D40" w:rsidRDefault="0082027C" w:rsidP="00554D21">
      <w:pPr>
        <w:ind w:firstLine="141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 Prefeitura do Município de Porto Feliz, comunica os valores da terra nua </w:t>
      </w:r>
      <w:r w:rsidR="00EB4AC4">
        <w:rPr>
          <w:rFonts w:ascii="Arial" w:hAnsi="Arial" w:cs="Arial"/>
          <w:sz w:val="23"/>
          <w:szCs w:val="23"/>
        </w:rPr>
        <w:t>para o exercício de 2020</w:t>
      </w:r>
      <w:r>
        <w:rPr>
          <w:rFonts w:ascii="Arial" w:hAnsi="Arial" w:cs="Arial"/>
          <w:sz w:val="23"/>
          <w:szCs w:val="23"/>
        </w:rPr>
        <w:t xml:space="preserve"> informados a Receita Federal do Brasil, e</w:t>
      </w:r>
      <w:r w:rsidR="00D32068" w:rsidRPr="001A4D40">
        <w:rPr>
          <w:rFonts w:ascii="Arial" w:hAnsi="Arial" w:cs="Arial"/>
          <w:sz w:val="23"/>
          <w:szCs w:val="23"/>
        </w:rPr>
        <w:t>m cumprimento da Instrução Normativa RFB 1877 de 14 de março de 2019</w:t>
      </w:r>
      <w:r>
        <w:rPr>
          <w:rFonts w:ascii="Arial" w:hAnsi="Arial" w:cs="Arial"/>
          <w:sz w:val="23"/>
          <w:szCs w:val="23"/>
        </w:rPr>
        <w:t>.</w:t>
      </w:r>
    </w:p>
    <w:p w:rsidR="004C0188" w:rsidRPr="001A4D40" w:rsidRDefault="004C0188" w:rsidP="00554D21">
      <w:pPr>
        <w:ind w:firstLine="1418"/>
        <w:jc w:val="both"/>
        <w:rPr>
          <w:rFonts w:ascii="Arial" w:hAnsi="Arial" w:cs="Arial"/>
          <w:sz w:val="23"/>
          <w:szCs w:val="23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62"/>
        <w:gridCol w:w="1463"/>
        <w:gridCol w:w="1463"/>
        <w:gridCol w:w="1463"/>
        <w:gridCol w:w="1463"/>
        <w:gridCol w:w="1508"/>
      </w:tblGrid>
      <w:tr w:rsidR="00D32068" w:rsidRPr="001A4D40" w:rsidTr="00D32068">
        <w:tc>
          <w:tcPr>
            <w:tcW w:w="1462" w:type="dxa"/>
          </w:tcPr>
          <w:p w:rsidR="00D32068" w:rsidRPr="001A4D40" w:rsidRDefault="00D32068" w:rsidP="00E020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4D40">
              <w:rPr>
                <w:rFonts w:ascii="Arial" w:hAnsi="Arial" w:cs="Arial"/>
                <w:sz w:val="23"/>
                <w:szCs w:val="23"/>
              </w:rPr>
              <w:t xml:space="preserve">Lavoura Aptidão </w:t>
            </w:r>
            <w:r w:rsidRPr="001A4D40">
              <w:rPr>
                <w:rFonts w:ascii="Arial" w:hAnsi="Arial" w:cs="Arial"/>
                <w:b/>
                <w:sz w:val="23"/>
                <w:szCs w:val="23"/>
              </w:rPr>
              <w:t>BOA</w:t>
            </w:r>
          </w:p>
        </w:tc>
        <w:tc>
          <w:tcPr>
            <w:tcW w:w="1463" w:type="dxa"/>
          </w:tcPr>
          <w:p w:rsidR="00D32068" w:rsidRPr="001A4D40" w:rsidRDefault="00D32068" w:rsidP="00E020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4D40">
              <w:rPr>
                <w:rFonts w:ascii="Arial" w:hAnsi="Arial" w:cs="Arial"/>
                <w:sz w:val="23"/>
                <w:szCs w:val="23"/>
              </w:rPr>
              <w:t xml:space="preserve">Lavoura Aptidão </w:t>
            </w:r>
            <w:r w:rsidRPr="001A4D40">
              <w:rPr>
                <w:rFonts w:ascii="Arial" w:hAnsi="Arial" w:cs="Arial"/>
                <w:b/>
                <w:sz w:val="23"/>
                <w:szCs w:val="23"/>
              </w:rPr>
              <w:t>REGULAR</w:t>
            </w:r>
          </w:p>
        </w:tc>
        <w:tc>
          <w:tcPr>
            <w:tcW w:w="1463" w:type="dxa"/>
          </w:tcPr>
          <w:p w:rsidR="00D32068" w:rsidRPr="001A4D40" w:rsidRDefault="00D32068" w:rsidP="00E020E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1A4D40">
              <w:rPr>
                <w:rFonts w:ascii="Arial" w:hAnsi="Arial" w:cs="Arial"/>
                <w:sz w:val="23"/>
                <w:szCs w:val="23"/>
              </w:rPr>
              <w:t xml:space="preserve">Lavoura Aptidão </w:t>
            </w:r>
            <w:r w:rsidRPr="001A4D40">
              <w:rPr>
                <w:rFonts w:ascii="Arial" w:hAnsi="Arial" w:cs="Arial"/>
                <w:b/>
                <w:sz w:val="23"/>
                <w:szCs w:val="23"/>
              </w:rPr>
              <w:t>RESTRITA</w:t>
            </w:r>
          </w:p>
        </w:tc>
        <w:tc>
          <w:tcPr>
            <w:tcW w:w="1463" w:type="dxa"/>
          </w:tcPr>
          <w:p w:rsidR="00D32068" w:rsidRPr="001A4D40" w:rsidRDefault="00D32068" w:rsidP="00E020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4D40">
              <w:rPr>
                <w:rFonts w:ascii="Arial" w:hAnsi="Arial" w:cs="Arial"/>
                <w:sz w:val="23"/>
                <w:szCs w:val="23"/>
              </w:rPr>
              <w:t>Pastagem Plantada</w:t>
            </w:r>
          </w:p>
        </w:tc>
        <w:tc>
          <w:tcPr>
            <w:tcW w:w="1463" w:type="dxa"/>
          </w:tcPr>
          <w:p w:rsidR="00D32068" w:rsidRPr="001A4D40" w:rsidRDefault="00D32068" w:rsidP="00E020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4D40">
              <w:rPr>
                <w:rFonts w:ascii="Arial" w:hAnsi="Arial" w:cs="Arial"/>
                <w:sz w:val="23"/>
                <w:szCs w:val="23"/>
              </w:rPr>
              <w:t>Silvicultura ou Pastagem Natural</w:t>
            </w:r>
          </w:p>
        </w:tc>
        <w:tc>
          <w:tcPr>
            <w:tcW w:w="1463" w:type="dxa"/>
          </w:tcPr>
          <w:p w:rsidR="00D32068" w:rsidRPr="001A4D40" w:rsidRDefault="00D32068" w:rsidP="00E020E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4D40">
              <w:rPr>
                <w:rFonts w:ascii="Arial" w:hAnsi="Arial" w:cs="Arial"/>
                <w:sz w:val="23"/>
                <w:szCs w:val="23"/>
              </w:rPr>
              <w:t>Preservação da Fauna e Flora</w:t>
            </w:r>
          </w:p>
        </w:tc>
      </w:tr>
      <w:tr w:rsidR="00D32068" w:rsidRPr="001A4D40" w:rsidTr="00D32068">
        <w:tc>
          <w:tcPr>
            <w:tcW w:w="1462" w:type="dxa"/>
          </w:tcPr>
          <w:p w:rsidR="00E020E2" w:rsidRPr="001A4D40" w:rsidRDefault="00E020E2" w:rsidP="00E020E2">
            <w:pPr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D32068" w:rsidRPr="001A4D40" w:rsidRDefault="00187F46" w:rsidP="00E020E2">
            <w:pPr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  <w:r w:rsidRPr="001A4D40">
              <w:rPr>
                <w:rFonts w:ascii="Arial" w:hAnsi="Arial" w:cs="Arial"/>
                <w:b/>
                <w:sz w:val="23"/>
                <w:szCs w:val="23"/>
              </w:rPr>
              <w:t>47.362,36</w:t>
            </w:r>
          </w:p>
        </w:tc>
        <w:tc>
          <w:tcPr>
            <w:tcW w:w="1463" w:type="dxa"/>
          </w:tcPr>
          <w:p w:rsidR="00E020E2" w:rsidRPr="001A4D40" w:rsidRDefault="00E020E2" w:rsidP="00E020E2">
            <w:pPr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D32068" w:rsidRPr="001A4D40" w:rsidRDefault="00187F46" w:rsidP="007F6E51">
            <w:pPr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  <w:r w:rsidRPr="001A4D40">
              <w:rPr>
                <w:rFonts w:ascii="Arial" w:hAnsi="Arial" w:cs="Arial"/>
                <w:b/>
                <w:sz w:val="23"/>
                <w:szCs w:val="23"/>
              </w:rPr>
              <w:t>3</w:t>
            </w:r>
            <w:r w:rsidR="007F6E51">
              <w:rPr>
                <w:rFonts w:ascii="Arial" w:hAnsi="Arial" w:cs="Arial"/>
                <w:b/>
                <w:sz w:val="23"/>
                <w:szCs w:val="23"/>
              </w:rPr>
              <w:t>7</w:t>
            </w:r>
            <w:r w:rsidRPr="001A4D40">
              <w:rPr>
                <w:rFonts w:ascii="Arial" w:hAnsi="Arial" w:cs="Arial"/>
                <w:b/>
                <w:sz w:val="23"/>
                <w:szCs w:val="23"/>
              </w:rPr>
              <w:t>.327,42</w:t>
            </w:r>
          </w:p>
        </w:tc>
        <w:tc>
          <w:tcPr>
            <w:tcW w:w="1463" w:type="dxa"/>
          </w:tcPr>
          <w:p w:rsidR="00E020E2" w:rsidRPr="001A4D40" w:rsidRDefault="00E020E2" w:rsidP="00E020E2">
            <w:pPr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D32068" w:rsidRPr="001A4D40" w:rsidRDefault="00187F46" w:rsidP="00E020E2">
            <w:pPr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  <w:r w:rsidRPr="001A4D40">
              <w:rPr>
                <w:rFonts w:ascii="Arial" w:hAnsi="Arial" w:cs="Arial"/>
                <w:b/>
                <w:sz w:val="23"/>
                <w:szCs w:val="23"/>
              </w:rPr>
              <w:t>35.849,36</w:t>
            </w:r>
          </w:p>
        </w:tc>
        <w:tc>
          <w:tcPr>
            <w:tcW w:w="1463" w:type="dxa"/>
          </w:tcPr>
          <w:p w:rsidR="00E020E2" w:rsidRPr="001A4D40" w:rsidRDefault="00E020E2" w:rsidP="00E020E2">
            <w:pPr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D32068" w:rsidRPr="001A4D40" w:rsidRDefault="0091750E" w:rsidP="00E020E2">
            <w:pPr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  <w:r w:rsidRPr="001A4D40">
              <w:rPr>
                <w:rFonts w:ascii="Arial" w:hAnsi="Arial" w:cs="Arial"/>
                <w:b/>
                <w:sz w:val="23"/>
                <w:szCs w:val="23"/>
              </w:rPr>
              <w:t>35.000,82</w:t>
            </w:r>
          </w:p>
        </w:tc>
        <w:tc>
          <w:tcPr>
            <w:tcW w:w="1463" w:type="dxa"/>
          </w:tcPr>
          <w:p w:rsidR="00E020E2" w:rsidRPr="001A4D40" w:rsidRDefault="00E020E2" w:rsidP="00E020E2">
            <w:pPr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D32068" w:rsidRPr="001A4D40" w:rsidRDefault="0091750E" w:rsidP="00E020E2">
            <w:pPr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  <w:r w:rsidRPr="001A4D40">
              <w:rPr>
                <w:rFonts w:ascii="Arial" w:hAnsi="Arial" w:cs="Arial"/>
                <w:b/>
                <w:sz w:val="23"/>
                <w:szCs w:val="23"/>
              </w:rPr>
              <w:t>25.443,98</w:t>
            </w:r>
          </w:p>
        </w:tc>
        <w:tc>
          <w:tcPr>
            <w:tcW w:w="1463" w:type="dxa"/>
          </w:tcPr>
          <w:p w:rsidR="00E020E2" w:rsidRPr="001A4D40" w:rsidRDefault="00E020E2" w:rsidP="00E020E2">
            <w:pPr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E020E2" w:rsidRPr="001A4D40" w:rsidRDefault="0091750E" w:rsidP="00E020E2">
            <w:pPr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  <w:r w:rsidRPr="001A4D40">
              <w:rPr>
                <w:rFonts w:ascii="Arial" w:hAnsi="Arial" w:cs="Arial"/>
                <w:b/>
                <w:sz w:val="23"/>
                <w:szCs w:val="23"/>
              </w:rPr>
              <w:t>22.540,54</w:t>
            </w:r>
          </w:p>
        </w:tc>
      </w:tr>
    </w:tbl>
    <w:p w:rsidR="00D32068" w:rsidRPr="001A4D40" w:rsidRDefault="00D32068" w:rsidP="00554D21">
      <w:pPr>
        <w:ind w:firstLine="1418"/>
        <w:jc w:val="both"/>
        <w:rPr>
          <w:rFonts w:ascii="Arial" w:hAnsi="Arial" w:cs="Arial"/>
          <w:sz w:val="23"/>
          <w:szCs w:val="23"/>
        </w:rPr>
      </w:pPr>
    </w:p>
    <w:p w:rsidR="008163B8" w:rsidRPr="001A4D40" w:rsidRDefault="0082027C" w:rsidP="00554D21">
      <w:pPr>
        <w:ind w:firstLine="141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Salientamos que o proprietário é o</w:t>
      </w:r>
      <w:r w:rsidR="00461354">
        <w:rPr>
          <w:rFonts w:ascii="Arial" w:hAnsi="Arial" w:cs="Arial"/>
          <w:sz w:val="23"/>
          <w:szCs w:val="23"/>
        </w:rPr>
        <w:t xml:space="preserve"> competente e</w:t>
      </w:r>
      <w:r>
        <w:rPr>
          <w:rFonts w:ascii="Arial" w:hAnsi="Arial" w:cs="Arial"/>
          <w:sz w:val="23"/>
          <w:szCs w:val="23"/>
        </w:rPr>
        <w:t xml:space="preserve"> responsável por apurar e informar o valor da terra nua em sua propriedade, que poderá se</w:t>
      </w:r>
      <w:r w:rsidR="00461354">
        <w:rPr>
          <w:rFonts w:ascii="Arial" w:hAnsi="Arial" w:cs="Arial"/>
          <w:sz w:val="23"/>
          <w:szCs w:val="23"/>
        </w:rPr>
        <w:t>r divergente dos valores acima. E</w:t>
      </w:r>
      <w:r w:rsidR="00461354">
        <w:rPr>
          <w:rFonts w:ascii="Arial" w:hAnsi="Arial" w:cs="Arial"/>
          <w:sz w:val="23"/>
          <w:szCs w:val="23"/>
        </w:rPr>
        <w:t>m eventual fiscalização</w:t>
      </w:r>
      <w:r w:rsidR="00461354">
        <w:rPr>
          <w:rFonts w:ascii="Arial" w:hAnsi="Arial" w:cs="Arial"/>
          <w:sz w:val="23"/>
          <w:szCs w:val="23"/>
        </w:rPr>
        <w:t xml:space="preserve"> o mesmo </w:t>
      </w:r>
      <w:r>
        <w:rPr>
          <w:rFonts w:ascii="Arial" w:hAnsi="Arial" w:cs="Arial"/>
          <w:sz w:val="23"/>
          <w:szCs w:val="23"/>
        </w:rPr>
        <w:t>deverá ser comprovado nos termos da legislação vigente.</w:t>
      </w:r>
    </w:p>
    <w:p w:rsidR="008163B8" w:rsidRPr="001A4D40" w:rsidRDefault="008163B8" w:rsidP="008163B8">
      <w:pPr>
        <w:ind w:firstLine="1418"/>
        <w:jc w:val="both"/>
        <w:rPr>
          <w:rFonts w:ascii="Arial" w:hAnsi="Arial" w:cs="Arial"/>
          <w:sz w:val="23"/>
          <w:szCs w:val="23"/>
        </w:rPr>
      </w:pPr>
    </w:p>
    <w:p w:rsidR="008163B8" w:rsidRPr="001A4D40" w:rsidRDefault="004A63E9" w:rsidP="001A4D40">
      <w:pPr>
        <w:jc w:val="center"/>
        <w:rPr>
          <w:rFonts w:ascii="Arial" w:hAnsi="Arial" w:cs="Arial"/>
          <w:sz w:val="23"/>
          <w:szCs w:val="23"/>
        </w:rPr>
      </w:pPr>
      <w:r w:rsidRPr="001A4D40">
        <w:rPr>
          <w:rFonts w:ascii="Arial" w:hAnsi="Arial" w:cs="Arial"/>
          <w:sz w:val="23"/>
          <w:szCs w:val="23"/>
        </w:rPr>
        <w:t>Antônio</w:t>
      </w:r>
      <w:r w:rsidR="008163B8" w:rsidRPr="001A4D40">
        <w:rPr>
          <w:rFonts w:ascii="Arial" w:hAnsi="Arial" w:cs="Arial"/>
          <w:sz w:val="23"/>
          <w:szCs w:val="23"/>
        </w:rPr>
        <w:t xml:space="preserve"> Cassio </w:t>
      </w:r>
      <w:proofErr w:type="spellStart"/>
      <w:r w:rsidR="008163B8" w:rsidRPr="001A4D40">
        <w:rPr>
          <w:rFonts w:ascii="Arial" w:hAnsi="Arial" w:cs="Arial"/>
          <w:sz w:val="23"/>
          <w:szCs w:val="23"/>
        </w:rPr>
        <w:t>Habice</w:t>
      </w:r>
      <w:proofErr w:type="spellEnd"/>
      <w:r w:rsidR="008163B8" w:rsidRPr="001A4D40">
        <w:rPr>
          <w:rFonts w:ascii="Arial" w:hAnsi="Arial" w:cs="Arial"/>
          <w:sz w:val="23"/>
          <w:szCs w:val="23"/>
        </w:rPr>
        <w:t xml:space="preserve"> Prado</w:t>
      </w:r>
    </w:p>
    <w:p w:rsidR="008163B8" w:rsidRPr="001A4D40" w:rsidRDefault="008163B8" w:rsidP="001A4D40">
      <w:pPr>
        <w:jc w:val="center"/>
        <w:rPr>
          <w:rFonts w:ascii="Arial" w:hAnsi="Arial" w:cs="Arial"/>
          <w:sz w:val="23"/>
          <w:szCs w:val="23"/>
        </w:rPr>
      </w:pPr>
      <w:r w:rsidRPr="001A4D40">
        <w:rPr>
          <w:rFonts w:ascii="Arial" w:hAnsi="Arial" w:cs="Arial"/>
          <w:sz w:val="23"/>
          <w:szCs w:val="23"/>
        </w:rPr>
        <w:t>Prefeito Municipal</w:t>
      </w:r>
      <w:bookmarkStart w:id="0" w:name="_GoBack"/>
      <w:bookmarkEnd w:id="0"/>
    </w:p>
    <w:sectPr w:rsidR="008163B8" w:rsidRPr="001A4D40" w:rsidSect="001A4D40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B7C" w:rsidRDefault="00553B7C">
      <w:r>
        <w:separator/>
      </w:r>
    </w:p>
  </w:endnote>
  <w:endnote w:type="continuationSeparator" w:id="0">
    <w:p w:rsidR="00553B7C" w:rsidRDefault="0055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 Shadow">
    <w:altName w:val="Century Gothic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B7C" w:rsidRDefault="00553B7C">
      <w:r>
        <w:separator/>
      </w:r>
    </w:p>
  </w:footnote>
  <w:footnote w:type="continuationSeparator" w:id="0">
    <w:p w:rsidR="00553B7C" w:rsidRDefault="00553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933" w:rsidRDefault="00187F4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AAB2E9D" wp14:editId="24280BF0">
              <wp:simplePos x="0" y="0"/>
              <wp:positionH relativeFrom="column">
                <wp:posOffset>872490</wp:posOffset>
              </wp:positionH>
              <wp:positionV relativeFrom="paragraph">
                <wp:posOffset>-33655</wp:posOffset>
              </wp:positionV>
              <wp:extent cx="3594735" cy="824230"/>
              <wp:effectExtent l="0" t="4445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94735" cy="824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7F46" w:rsidRDefault="00187F46" w:rsidP="00187F46">
                          <w:pPr>
                            <w:pStyle w:val="Ttulo1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PREFEITURA DO MUNICÍPIO DE PORTO FELIZ</w:t>
                          </w:r>
                        </w:p>
                        <w:p w:rsidR="00187F46" w:rsidRDefault="00187F46" w:rsidP="00187F46">
                          <w:pPr>
                            <w:jc w:val="center"/>
                            <w:rPr>
                              <w:rFonts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sz w:val="22"/>
                              <w:szCs w:val="22"/>
                            </w:rPr>
                            <w:t>ESTADO DE SÃO PAULO</w:t>
                          </w:r>
                        </w:p>
                        <w:p w:rsidR="00187F46" w:rsidRDefault="00187F46" w:rsidP="00187F46">
                          <w:pPr>
                            <w:jc w:val="center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>Rua Adhemar de Barros, 340 – Centro – Porto Feliz – SP.</w:t>
                          </w:r>
                        </w:p>
                        <w:p w:rsidR="00187F46" w:rsidRDefault="00187F46" w:rsidP="00187F46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>Tel./Fax (15) 3261-9000 – Site: http://www.portofeliz.sp.gov.br</w:t>
                          </w:r>
                          <w:r>
                            <w:rPr>
                              <w:sz w:val="22"/>
                              <w:szCs w:val="22"/>
                            </w:rPr>
                            <w:br/>
                          </w:r>
                        </w:p>
                        <w:p w:rsidR="00C50933" w:rsidRPr="00B174E9" w:rsidRDefault="00C50933" w:rsidP="008F31A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AB2E9D" id="Rectangle 3" o:spid="_x0000_s1026" style="position:absolute;margin-left:68.7pt;margin-top:-2.65pt;width:283.05pt;height:6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" o:allowincell="f" filled="f" stroked="f">
              <v:textbox inset="1pt,1pt,1pt,1pt">
                <w:txbxContent>
                  <w:p w:rsidR="00187F46" w:rsidRDefault="00187F46" w:rsidP="00187F46">
                    <w:pPr>
                      <w:pStyle w:val="Ttulo1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PREFEITURA DO MUNICÍPIO DE PORTO FELIZ</w:t>
                    </w:r>
                  </w:p>
                  <w:p w:rsidR="00187F46" w:rsidRDefault="00187F46" w:rsidP="00187F46">
                    <w:pPr>
                      <w:jc w:val="center"/>
                      <w:rPr>
                        <w:rFonts w:cs="Arial"/>
                        <w:sz w:val="22"/>
                        <w:szCs w:val="22"/>
                      </w:rPr>
                    </w:pPr>
                    <w:r>
                      <w:rPr>
                        <w:rFonts w:cs="Arial"/>
                        <w:sz w:val="22"/>
                        <w:szCs w:val="22"/>
                      </w:rPr>
                      <w:t>ESTADO DE SÃO PAULO</w:t>
                    </w:r>
                  </w:p>
                  <w:p w:rsidR="00187F46" w:rsidRDefault="00187F46" w:rsidP="00187F46">
                    <w:pPr>
                      <w:jc w:val="center"/>
                      <w:rPr>
                        <w:rFonts w:cs="Arial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sz w:val="18"/>
                        <w:szCs w:val="18"/>
                      </w:rPr>
                      <w:t>Rua Adhemar de Barros, 340 – Centro – Porto Feliz – SP.</w:t>
                    </w:r>
                  </w:p>
                  <w:p w:rsidR="00187F46" w:rsidRDefault="00187F46" w:rsidP="00187F46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cs="Arial"/>
                        <w:sz w:val="18"/>
                        <w:szCs w:val="18"/>
                      </w:rPr>
                      <w:t>Tel./Fax (15) 3261-9000 – Site: http://www.portofeliz.sp.gov.br</w:t>
                    </w:r>
                    <w:r>
                      <w:rPr>
                        <w:sz w:val="22"/>
                        <w:szCs w:val="22"/>
                      </w:rPr>
                      <w:br/>
                    </w:r>
                  </w:p>
                  <w:p w:rsidR="00C50933" w:rsidRPr="00B174E9" w:rsidRDefault="00C50933" w:rsidP="008F31A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C97BC9">
      <w:rPr>
        <w:noProof/>
      </w:rPr>
      <w:drawing>
        <wp:anchor distT="0" distB="0" distL="114300" distR="114300" simplePos="0" relativeHeight="251658240" behindDoc="1" locked="0" layoutInCell="1" allowOverlap="1" wp14:anchorId="5B1E03FC" wp14:editId="298BB955">
          <wp:simplePos x="0" y="0"/>
          <wp:positionH relativeFrom="column">
            <wp:posOffset>-460376</wp:posOffset>
          </wp:positionH>
          <wp:positionV relativeFrom="paragraph">
            <wp:posOffset>-212090</wp:posOffset>
          </wp:positionV>
          <wp:extent cx="1620727" cy="1258570"/>
          <wp:effectExtent l="0" t="0" r="0" b="0"/>
          <wp:wrapNone/>
          <wp:docPr id="2" name="Imagem 1" descr="Brasao de Porto Feliz - 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de Porto Feliz - gr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00" cy="1260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26D1"/>
    <w:multiLevelType w:val="hybridMultilevel"/>
    <w:tmpl w:val="A9B897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FD3C37"/>
    <w:multiLevelType w:val="hybridMultilevel"/>
    <w:tmpl w:val="A71EA880"/>
    <w:lvl w:ilvl="0" w:tplc="371A6FCE">
      <w:start w:val="1"/>
      <w:numFmt w:val="upperRoman"/>
      <w:lvlText w:val="%1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" w15:restartNumberingAfterBreak="0">
    <w:nsid w:val="0D942037"/>
    <w:multiLevelType w:val="hybridMultilevel"/>
    <w:tmpl w:val="BB5674DA"/>
    <w:lvl w:ilvl="0" w:tplc="2CCC04E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1192EBC"/>
    <w:multiLevelType w:val="hybridMultilevel"/>
    <w:tmpl w:val="FE4AF0A0"/>
    <w:lvl w:ilvl="0" w:tplc="B9581BB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31A061D"/>
    <w:multiLevelType w:val="hybridMultilevel"/>
    <w:tmpl w:val="DB504B18"/>
    <w:lvl w:ilvl="0" w:tplc="569622A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9341FC2"/>
    <w:multiLevelType w:val="hybridMultilevel"/>
    <w:tmpl w:val="09AC53C4"/>
    <w:lvl w:ilvl="0" w:tplc="FC668A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DF6004"/>
    <w:multiLevelType w:val="hybridMultilevel"/>
    <w:tmpl w:val="47F0384C"/>
    <w:lvl w:ilvl="0" w:tplc="78CA6D52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1C07622C"/>
    <w:multiLevelType w:val="hybridMultilevel"/>
    <w:tmpl w:val="691A8A14"/>
    <w:lvl w:ilvl="0" w:tplc="B2F4D4F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24B9028E"/>
    <w:multiLevelType w:val="hybridMultilevel"/>
    <w:tmpl w:val="944A6E70"/>
    <w:lvl w:ilvl="0" w:tplc="E392F83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25BC5D65"/>
    <w:multiLevelType w:val="hybridMultilevel"/>
    <w:tmpl w:val="3DDEB9D6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28BC6191"/>
    <w:multiLevelType w:val="hybridMultilevel"/>
    <w:tmpl w:val="C43A73C8"/>
    <w:lvl w:ilvl="0" w:tplc="A0E2756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399D7368"/>
    <w:multiLevelType w:val="hybridMultilevel"/>
    <w:tmpl w:val="84AC52AA"/>
    <w:lvl w:ilvl="0" w:tplc="04C66EB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42241EA2"/>
    <w:multiLevelType w:val="hybridMultilevel"/>
    <w:tmpl w:val="1FC4F1F0"/>
    <w:lvl w:ilvl="0" w:tplc="F66ACCD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45F62B98"/>
    <w:multiLevelType w:val="hybridMultilevel"/>
    <w:tmpl w:val="B36E26E2"/>
    <w:lvl w:ilvl="0" w:tplc="2CFE7B16">
      <w:start w:val="1"/>
      <w:numFmt w:val="upperRoman"/>
      <w:lvlText w:val="%1."/>
      <w:lvlJc w:val="right"/>
      <w:pPr>
        <w:ind w:left="2138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46B26D64"/>
    <w:multiLevelType w:val="hybridMultilevel"/>
    <w:tmpl w:val="8CCCD630"/>
    <w:lvl w:ilvl="0" w:tplc="0356484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4EE735F5"/>
    <w:multiLevelType w:val="hybridMultilevel"/>
    <w:tmpl w:val="C8529E62"/>
    <w:lvl w:ilvl="0" w:tplc="53E4C58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523C10E9"/>
    <w:multiLevelType w:val="hybridMultilevel"/>
    <w:tmpl w:val="A3DC9ADE"/>
    <w:lvl w:ilvl="0" w:tplc="50C03368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535E00AD"/>
    <w:multiLevelType w:val="hybridMultilevel"/>
    <w:tmpl w:val="2F8EAA2A"/>
    <w:lvl w:ilvl="0" w:tplc="E8ACC5EA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56A12037"/>
    <w:multiLevelType w:val="hybridMultilevel"/>
    <w:tmpl w:val="50786CDC"/>
    <w:lvl w:ilvl="0" w:tplc="3E32955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5BD25205"/>
    <w:multiLevelType w:val="hybridMultilevel"/>
    <w:tmpl w:val="176E588C"/>
    <w:lvl w:ilvl="0" w:tplc="EB9A23C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5D6E0129"/>
    <w:multiLevelType w:val="hybridMultilevel"/>
    <w:tmpl w:val="D9B81270"/>
    <w:lvl w:ilvl="0" w:tplc="72F6AC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6A8428D1"/>
    <w:multiLevelType w:val="hybridMultilevel"/>
    <w:tmpl w:val="9E26B252"/>
    <w:lvl w:ilvl="0" w:tplc="00C61F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6ADD6040"/>
    <w:multiLevelType w:val="hybridMultilevel"/>
    <w:tmpl w:val="40C2E5B8"/>
    <w:lvl w:ilvl="0" w:tplc="98B4A7C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72771971"/>
    <w:multiLevelType w:val="hybridMultilevel"/>
    <w:tmpl w:val="7BCE190E"/>
    <w:lvl w:ilvl="0" w:tplc="C10C9A06">
      <w:start w:val="1"/>
      <w:numFmt w:val="lowerLetter"/>
      <w:lvlText w:val="%1)"/>
      <w:lvlJc w:val="left"/>
      <w:pPr>
        <w:tabs>
          <w:tab w:val="num" w:pos="3188"/>
        </w:tabs>
        <w:ind w:left="3188" w:hanging="17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4" w15:restartNumberingAfterBreak="0">
    <w:nsid w:val="736950BC"/>
    <w:multiLevelType w:val="hybridMultilevel"/>
    <w:tmpl w:val="A7E8E242"/>
    <w:lvl w:ilvl="0" w:tplc="14267E3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24"/>
  </w:num>
  <w:num w:numId="6">
    <w:abstractNumId w:val="9"/>
  </w:num>
  <w:num w:numId="7">
    <w:abstractNumId w:val="14"/>
  </w:num>
  <w:num w:numId="8">
    <w:abstractNumId w:val="6"/>
  </w:num>
  <w:num w:numId="9">
    <w:abstractNumId w:val="20"/>
  </w:num>
  <w:num w:numId="10">
    <w:abstractNumId w:val="16"/>
  </w:num>
  <w:num w:numId="11">
    <w:abstractNumId w:val="23"/>
  </w:num>
  <w:num w:numId="12">
    <w:abstractNumId w:val="2"/>
  </w:num>
  <w:num w:numId="13">
    <w:abstractNumId w:val="13"/>
  </w:num>
  <w:num w:numId="14">
    <w:abstractNumId w:val="10"/>
  </w:num>
  <w:num w:numId="15">
    <w:abstractNumId w:val="21"/>
  </w:num>
  <w:num w:numId="16">
    <w:abstractNumId w:val="12"/>
  </w:num>
  <w:num w:numId="17">
    <w:abstractNumId w:val="15"/>
  </w:num>
  <w:num w:numId="18">
    <w:abstractNumId w:val="17"/>
  </w:num>
  <w:num w:numId="19">
    <w:abstractNumId w:val="4"/>
  </w:num>
  <w:num w:numId="20">
    <w:abstractNumId w:val="8"/>
  </w:num>
  <w:num w:numId="21">
    <w:abstractNumId w:val="18"/>
  </w:num>
  <w:num w:numId="22">
    <w:abstractNumId w:val="11"/>
  </w:num>
  <w:num w:numId="23">
    <w:abstractNumId w:val="19"/>
  </w:num>
  <w:num w:numId="24">
    <w:abstractNumId w:val="2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69"/>
    <w:rsid w:val="000008AF"/>
    <w:rsid w:val="0000097F"/>
    <w:rsid w:val="0000133C"/>
    <w:rsid w:val="00003884"/>
    <w:rsid w:val="00005913"/>
    <w:rsid w:val="00007F9B"/>
    <w:rsid w:val="0001581E"/>
    <w:rsid w:val="00017737"/>
    <w:rsid w:val="000215F8"/>
    <w:rsid w:val="00021D85"/>
    <w:rsid w:val="00021DCA"/>
    <w:rsid w:val="000229E4"/>
    <w:rsid w:val="0002339C"/>
    <w:rsid w:val="00023DAF"/>
    <w:rsid w:val="00024D75"/>
    <w:rsid w:val="00025107"/>
    <w:rsid w:val="00031FEB"/>
    <w:rsid w:val="00033C27"/>
    <w:rsid w:val="00037081"/>
    <w:rsid w:val="00037ECA"/>
    <w:rsid w:val="00040D93"/>
    <w:rsid w:val="00051AB5"/>
    <w:rsid w:val="00054F4C"/>
    <w:rsid w:val="00055290"/>
    <w:rsid w:val="00057495"/>
    <w:rsid w:val="00060BB5"/>
    <w:rsid w:val="00060ECC"/>
    <w:rsid w:val="000617AB"/>
    <w:rsid w:val="00061DB2"/>
    <w:rsid w:val="00062BCB"/>
    <w:rsid w:val="00064B3B"/>
    <w:rsid w:val="00064DDA"/>
    <w:rsid w:val="00065A42"/>
    <w:rsid w:val="000667CC"/>
    <w:rsid w:val="000677C0"/>
    <w:rsid w:val="0007392D"/>
    <w:rsid w:val="00077119"/>
    <w:rsid w:val="0007757B"/>
    <w:rsid w:val="00081227"/>
    <w:rsid w:val="00085D6B"/>
    <w:rsid w:val="00090C7D"/>
    <w:rsid w:val="000920AE"/>
    <w:rsid w:val="000923E4"/>
    <w:rsid w:val="00094D76"/>
    <w:rsid w:val="000A2578"/>
    <w:rsid w:val="000A385B"/>
    <w:rsid w:val="000A46B7"/>
    <w:rsid w:val="000A5C67"/>
    <w:rsid w:val="000A7DC6"/>
    <w:rsid w:val="000B0549"/>
    <w:rsid w:val="000C2309"/>
    <w:rsid w:val="000C32F4"/>
    <w:rsid w:val="000C421B"/>
    <w:rsid w:val="000C488D"/>
    <w:rsid w:val="000C73EF"/>
    <w:rsid w:val="000D05FC"/>
    <w:rsid w:val="000D0EE5"/>
    <w:rsid w:val="000D3A99"/>
    <w:rsid w:val="000D6414"/>
    <w:rsid w:val="000E149E"/>
    <w:rsid w:val="000E4853"/>
    <w:rsid w:val="000E4C00"/>
    <w:rsid w:val="000E51F7"/>
    <w:rsid w:val="000E6BE4"/>
    <w:rsid w:val="000E6E1B"/>
    <w:rsid w:val="000F221B"/>
    <w:rsid w:val="001024D6"/>
    <w:rsid w:val="00111A6F"/>
    <w:rsid w:val="00116CA3"/>
    <w:rsid w:val="001200AB"/>
    <w:rsid w:val="001203B3"/>
    <w:rsid w:val="00120B63"/>
    <w:rsid w:val="00124678"/>
    <w:rsid w:val="00130CDD"/>
    <w:rsid w:val="00130FBB"/>
    <w:rsid w:val="00132CD8"/>
    <w:rsid w:val="00134018"/>
    <w:rsid w:val="00136E0A"/>
    <w:rsid w:val="00140878"/>
    <w:rsid w:val="0014387A"/>
    <w:rsid w:val="00144A11"/>
    <w:rsid w:val="00146C5F"/>
    <w:rsid w:val="00150419"/>
    <w:rsid w:val="00150995"/>
    <w:rsid w:val="00161FD2"/>
    <w:rsid w:val="0016303F"/>
    <w:rsid w:val="001637F5"/>
    <w:rsid w:val="00164242"/>
    <w:rsid w:val="00174FE3"/>
    <w:rsid w:val="00176D8B"/>
    <w:rsid w:val="001843D3"/>
    <w:rsid w:val="00184AB2"/>
    <w:rsid w:val="00185D8C"/>
    <w:rsid w:val="001861BB"/>
    <w:rsid w:val="00186C89"/>
    <w:rsid w:val="00187F46"/>
    <w:rsid w:val="00192784"/>
    <w:rsid w:val="00196851"/>
    <w:rsid w:val="001A17DD"/>
    <w:rsid w:val="001A2CE8"/>
    <w:rsid w:val="001A328E"/>
    <w:rsid w:val="001A40C5"/>
    <w:rsid w:val="001A42FA"/>
    <w:rsid w:val="001A4D40"/>
    <w:rsid w:val="001B19B3"/>
    <w:rsid w:val="001B66E4"/>
    <w:rsid w:val="001B7AD7"/>
    <w:rsid w:val="001C04CF"/>
    <w:rsid w:val="001C17BF"/>
    <w:rsid w:val="001C4F4C"/>
    <w:rsid w:val="001C5A1C"/>
    <w:rsid w:val="001D2B15"/>
    <w:rsid w:val="001D2F6A"/>
    <w:rsid w:val="001D4B0C"/>
    <w:rsid w:val="001D585C"/>
    <w:rsid w:val="001E5004"/>
    <w:rsid w:val="001E5588"/>
    <w:rsid w:val="001E5682"/>
    <w:rsid w:val="001E6761"/>
    <w:rsid w:val="001E753B"/>
    <w:rsid w:val="001F536D"/>
    <w:rsid w:val="001F547D"/>
    <w:rsid w:val="001F6C0F"/>
    <w:rsid w:val="001F786A"/>
    <w:rsid w:val="00201B6E"/>
    <w:rsid w:val="00204FDD"/>
    <w:rsid w:val="002051E9"/>
    <w:rsid w:val="00205292"/>
    <w:rsid w:val="00206B4E"/>
    <w:rsid w:val="0020724F"/>
    <w:rsid w:val="00210257"/>
    <w:rsid w:val="00213924"/>
    <w:rsid w:val="0021460D"/>
    <w:rsid w:val="00214EE5"/>
    <w:rsid w:val="00215407"/>
    <w:rsid w:val="00215FC9"/>
    <w:rsid w:val="0021689F"/>
    <w:rsid w:val="00216AF7"/>
    <w:rsid w:val="00216D3C"/>
    <w:rsid w:val="002235B4"/>
    <w:rsid w:val="00224B9B"/>
    <w:rsid w:val="00226306"/>
    <w:rsid w:val="002265F7"/>
    <w:rsid w:val="00227626"/>
    <w:rsid w:val="00230609"/>
    <w:rsid w:val="00232038"/>
    <w:rsid w:val="00234C7C"/>
    <w:rsid w:val="002403EE"/>
    <w:rsid w:val="00242D51"/>
    <w:rsid w:val="002442E2"/>
    <w:rsid w:val="002500C4"/>
    <w:rsid w:val="00250BD8"/>
    <w:rsid w:val="0025139B"/>
    <w:rsid w:val="00251FFB"/>
    <w:rsid w:val="0025351F"/>
    <w:rsid w:val="00255495"/>
    <w:rsid w:val="002600C2"/>
    <w:rsid w:val="0026039E"/>
    <w:rsid w:val="002614D3"/>
    <w:rsid w:val="00267FB6"/>
    <w:rsid w:val="0027104D"/>
    <w:rsid w:val="00272F77"/>
    <w:rsid w:val="00276A68"/>
    <w:rsid w:val="00280EBD"/>
    <w:rsid w:val="00285EB3"/>
    <w:rsid w:val="00286F24"/>
    <w:rsid w:val="0029133E"/>
    <w:rsid w:val="00292040"/>
    <w:rsid w:val="002929E3"/>
    <w:rsid w:val="00293FF7"/>
    <w:rsid w:val="00296FAE"/>
    <w:rsid w:val="002974CB"/>
    <w:rsid w:val="002A2B43"/>
    <w:rsid w:val="002A2B47"/>
    <w:rsid w:val="002A2EBF"/>
    <w:rsid w:val="002A7C17"/>
    <w:rsid w:val="002B16FF"/>
    <w:rsid w:val="002B22D6"/>
    <w:rsid w:val="002B543B"/>
    <w:rsid w:val="002B5477"/>
    <w:rsid w:val="002B59F0"/>
    <w:rsid w:val="002B6F64"/>
    <w:rsid w:val="002C1876"/>
    <w:rsid w:val="002C22C9"/>
    <w:rsid w:val="002C5B5B"/>
    <w:rsid w:val="002C6625"/>
    <w:rsid w:val="002C7D2B"/>
    <w:rsid w:val="002D124C"/>
    <w:rsid w:val="002D2F87"/>
    <w:rsid w:val="002D644B"/>
    <w:rsid w:val="002D656A"/>
    <w:rsid w:val="002D6644"/>
    <w:rsid w:val="002E04C2"/>
    <w:rsid w:val="002E16DD"/>
    <w:rsid w:val="002E1E80"/>
    <w:rsid w:val="002E2EAE"/>
    <w:rsid w:val="002E3662"/>
    <w:rsid w:val="002E38B9"/>
    <w:rsid w:val="002E4B70"/>
    <w:rsid w:val="002E4F45"/>
    <w:rsid w:val="002E743E"/>
    <w:rsid w:val="002F0F5B"/>
    <w:rsid w:val="002F1142"/>
    <w:rsid w:val="002F1E9D"/>
    <w:rsid w:val="002F4BA1"/>
    <w:rsid w:val="00302244"/>
    <w:rsid w:val="00302E8A"/>
    <w:rsid w:val="003075F1"/>
    <w:rsid w:val="00313330"/>
    <w:rsid w:val="00315471"/>
    <w:rsid w:val="00316B1B"/>
    <w:rsid w:val="00316DD7"/>
    <w:rsid w:val="00322CC7"/>
    <w:rsid w:val="00323492"/>
    <w:rsid w:val="003234E5"/>
    <w:rsid w:val="00327185"/>
    <w:rsid w:val="003278F4"/>
    <w:rsid w:val="00330EA0"/>
    <w:rsid w:val="00331B1F"/>
    <w:rsid w:val="00331EC2"/>
    <w:rsid w:val="00333C15"/>
    <w:rsid w:val="0033507F"/>
    <w:rsid w:val="00335162"/>
    <w:rsid w:val="0034007F"/>
    <w:rsid w:val="00340093"/>
    <w:rsid w:val="00344476"/>
    <w:rsid w:val="00350A01"/>
    <w:rsid w:val="0035479A"/>
    <w:rsid w:val="00355B59"/>
    <w:rsid w:val="00355F6A"/>
    <w:rsid w:val="0035724D"/>
    <w:rsid w:val="00357BAE"/>
    <w:rsid w:val="00360A48"/>
    <w:rsid w:val="00363EF6"/>
    <w:rsid w:val="00365516"/>
    <w:rsid w:val="003657E3"/>
    <w:rsid w:val="0036588D"/>
    <w:rsid w:val="00365FCD"/>
    <w:rsid w:val="00366AFE"/>
    <w:rsid w:val="003740F9"/>
    <w:rsid w:val="00374D7B"/>
    <w:rsid w:val="00376255"/>
    <w:rsid w:val="00382ECF"/>
    <w:rsid w:val="00383BF6"/>
    <w:rsid w:val="00384510"/>
    <w:rsid w:val="003861F2"/>
    <w:rsid w:val="00386F5E"/>
    <w:rsid w:val="00392AD7"/>
    <w:rsid w:val="003A0AC9"/>
    <w:rsid w:val="003A2181"/>
    <w:rsid w:val="003B5F03"/>
    <w:rsid w:val="003C6904"/>
    <w:rsid w:val="003E059A"/>
    <w:rsid w:val="003E18EE"/>
    <w:rsid w:val="003E2A77"/>
    <w:rsid w:val="003E2CF3"/>
    <w:rsid w:val="003F1977"/>
    <w:rsid w:val="003F1ED0"/>
    <w:rsid w:val="003F362E"/>
    <w:rsid w:val="003F74EE"/>
    <w:rsid w:val="0040105D"/>
    <w:rsid w:val="00404ECA"/>
    <w:rsid w:val="00405370"/>
    <w:rsid w:val="00406069"/>
    <w:rsid w:val="00407922"/>
    <w:rsid w:val="004115B2"/>
    <w:rsid w:val="0041168E"/>
    <w:rsid w:val="00414DDE"/>
    <w:rsid w:val="00416068"/>
    <w:rsid w:val="0041677C"/>
    <w:rsid w:val="00420D4D"/>
    <w:rsid w:val="00424D25"/>
    <w:rsid w:val="004316CC"/>
    <w:rsid w:val="0043224F"/>
    <w:rsid w:val="00432D7E"/>
    <w:rsid w:val="00435407"/>
    <w:rsid w:val="004403FB"/>
    <w:rsid w:val="004414AB"/>
    <w:rsid w:val="0044254C"/>
    <w:rsid w:val="0044438A"/>
    <w:rsid w:val="00444CF1"/>
    <w:rsid w:val="00446C1B"/>
    <w:rsid w:val="0045017C"/>
    <w:rsid w:val="00450BFB"/>
    <w:rsid w:val="0045328D"/>
    <w:rsid w:val="00455CEE"/>
    <w:rsid w:val="0045793A"/>
    <w:rsid w:val="004606D2"/>
    <w:rsid w:val="00461354"/>
    <w:rsid w:val="0046178A"/>
    <w:rsid w:val="004659AE"/>
    <w:rsid w:val="00466FA3"/>
    <w:rsid w:val="004677C3"/>
    <w:rsid w:val="00473E94"/>
    <w:rsid w:val="004743EC"/>
    <w:rsid w:val="004764EF"/>
    <w:rsid w:val="00481F46"/>
    <w:rsid w:val="004821C1"/>
    <w:rsid w:val="00482842"/>
    <w:rsid w:val="00487F19"/>
    <w:rsid w:val="004931B6"/>
    <w:rsid w:val="004934C3"/>
    <w:rsid w:val="00493BEB"/>
    <w:rsid w:val="004964CE"/>
    <w:rsid w:val="004A13EA"/>
    <w:rsid w:val="004A1448"/>
    <w:rsid w:val="004A63E9"/>
    <w:rsid w:val="004B08A2"/>
    <w:rsid w:val="004B0A22"/>
    <w:rsid w:val="004B26F4"/>
    <w:rsid w:val="004B31D6"/>
    <w:rsid w:val="004B66DE"/>
    <w:rsid w:val="004B69FB"/>
    <w:rsid w:val="004C0188"/>
    <w:rsid w:val="004C3BC2"/>
    <w:rsid w:val="004C4A59"/>
    <w:rsid w:val="004D15FA"/>
    <w:rsid w:val="004D39FB"/>
    <w:rsid w:val="004D5DD5"/>
    <w:rsid w:val="004D64AE"/>
    <w:rsid w:val="004D7F72"/>
    <w:rsid w:val="004E0DFC"/>
    <w:rsid w:val="004E74A8"/>
    <w:rsid w:val="004E77C3"/>
    <w:rsid w:val="004F0E85"/>
    <w:rsid w:val="004F7019"/>
    <w:rsid w:val="0050148B"/>
    <w:rsid w:val="00501EC4"/>
    <w:rsid w:val="00504DDC"/>
    <w:rsid w:val="00505603"/>
    <w:rsid w:val="00506F3F"/>
    <w:rsid w:val="00507F6B"/>
    <w:rsid w:val="005143A8"/>
    <w:rsid w:val="00516503"/>
    <w:rsid w:val="00520B42"/>
    <w:rsid w:val="00521483"/>
    <w:rsid w:val="00521F68"/>
    <w:rsid w:val="00522DA6"/>
    <w:rsid w:val="00522ECB"/>
    <w:rsid w:val="005250EF"/>
    <w:rsid w:val="005313FD"/>
    <w:rsid w:val="005319E0"/>
    <w:rsid w:val="00531F6B"/>
    <w:rsid w:val="00535320"/>
    <w:rsid w:val="00536615"/>
    <w:rsid w:val="00540B3A"/>
    <w:rsid w:val="00544351"/>
    <w:rsid w:val="00546FDB"/>
    <w:rsid w:val="0054780C"/>
    <w:rsid w:val="00550F3E"/>
    <w:rsid w:val="00553B7C"/>
    <w:rsid w:val="00554D21"/>
    <w:rsid w:val="00556FAF"/>
    <w:rsid w:val="00563773"/>
    <w:rsid w:val="0056404D"/>
    <w:rsid w:val="00565780"/>
    <w:rsid w:val="0057418D"/>
    <w:rsid w:val="00580C1A"/>
    <w:rsid w:val="00585085"/>
    <w:rsid w:val="00590877"/>
    <w:rsid w:val="00590A9C"/>
    <w:rsid w:val="005911CF"/>
    <w:rsid w:val="00591E97"/>
    <w:rsid w:val="005923B7"/>
    <w:rsid w:val="0059470E"/>
    <w:rsid w:val="00595C06"/>
    <w:rsid w:val="005A1AEA"/>
    <w:rsid w:val="005A1D32"/>
    <w:rsid w:val="005A3217"/>
    <w:rsid w:val="005A4D30"/>
    <w:rsid w:val="005A5127"/>
    <w:rsid w:val="005A53B9"/>
    <w:rsid w:val="005A71CC"/>
    <w:rsid w:val="005B0AEF"/>
    <w:rsid w:val="005B108F"/>
    <w:rsid w:val="005B1FA6"/>
    <w:rsid w:val="005B3549"/>
    <w:rsid w:val="005B456E"/>
    <w:rsid w:val="005B7987"/>
    <w:rsid w:val="005C41BD"/>
    <w:rsid w:val="005C4539"/>
    <w:rsid w:val="005C6E1D"/>
    <w:rsid w:val="005C7753"/>
    <w:rsid w:val="005D0C56"/>
    <w:rsid w:val="005D1B4D"/>
    <w:rsid w:val="005D2086"/>
    <w:rsid w:val="005D36C2"/>
    <w:rsid w:val="005D61A0"/>
    <w:rsid w:val="005D7244"/>
    <w:rsid w:val="005E690B"/>
    <w:rsid w:val="005E6A90"/>
    <w:rsid w:val="005E76C0"/>
    <w:rsid w:val="005F1259"/>
    <w:rsid w:val="005F1326"/>
    <w:rsid w:val="005F1933"/>
    <w:rsid w:val="005F6770"/>
    <w:rsid w:val="005F6B55"/>
    <w:rsid w:val="005F7D87"/>
    <w:rsid w:val="0060305A"/>
    <w:rsid w:val="00604270"/>
    <w:rsid w:val="00605CCE"/>
    <w:rsid w:val="00606AF2"/>
    <w:rsid w:val="006073D4"/>
    <w:rsid w:val="00614AA6"/>
    <w:rsid w:val="006170F2"/>
    <w:rsid w:val="00625C4C"/>
    <w:rsid w:val="0062636C"/>
    <w:rsid w:val="00631FD6"/>
    <w:rsid w:val="006346B7"/>
    <w:rsid w:val="0065502C"/>
    <w:rsid w:val="00657E69"/>
    <w:rsid w:val="0066222F"/>
    <w:rsid w:val="00666B17"/>
    <w:rsid w:val="0066754D"/>
    <w:rsid w:val="006708FD"/>
    <w:rsid w:val="006709F1"/>
    <w:rsid w:val="006761F3"/>
    <w:rsid w:val="006802E2"/>
    <w:rsid w:val="0068397E"/>
    <w:rsid w:val="00686074"/>
    <w:rsid w:val="006926D6"/>
    <w:rsid w:val="00693182"/>
    <w:rsid w:val="00693599"/>
    <w:rsid w:val="00693DBC"/>
    <w:rsid w:val="006A0FBB"/>
    <w:rsid w:val="006A1721"/>
    <w:rsid w:val="006A1B5C"/>
    <w:rsid w:val="006A1D23"/>
    <w:rsid w:val="006A55F9"/>
    <w:rsid w:val="006A6CD6"/>
    <w:rsid w:val="006B1E30"/>
    <w:rsid w:val="006B33A7"/>
    <w:rsid w:val="006B352B"/>
    <w:rsid w:val="006B369B"/>
    <w:rsid w:val="006B3EBD"/>
    <w:rsid w:val="006B6E5F"/>
    <w:rsid w:val="006C24EB"/>
    <w:rsid w:val="006C283A"/>
    <w:rsid w:val="006C6424"/>
    <w:rsid w:val="006C782E"/>
    <w:rsid w:val="006E4D6E"/>
    <w:rsid w:val="006E63CC"/>
    <w:rsid w:val="006E6804"/>
    <w:rsid w:val="006E6ACC"/>
    <w:rsid w:val="006F2BD8"/>
    <w:rsid w:val="006F5546"/>
    <w:rsid w:val="006F5DF1"/>
    <w:rsid w:val="006F6FBE"/>
    <w:rsid w:val="007020DD"/>
    <w:rsid w:val="007039B6"/>
    <w:rsid w:val="0070448F"/>
    <w:rsid w:val="00704625"/>
    <w:rsid w:val="007075E1"/>
    <w:rsid w:val="00707F5A"/>
    <w:rsid w:val="00715000"/>
    <w:rsid w:val="007211D7"/>
    <w:rsid w:val="00721AD2"/>
    <w:rsid w:val="00722311"/>
    <w:rsid w:val="0073072F"/>
    <w:rsid w:val="007310C3"/>
    <w:rsid w:val="0073446A"/>
    <w:rsid w:val="00735857"/>
    <w:rsid w:val="00736A0C"/>
    <w:rsid w:val="00737BB0"/>
    <w:rsid w:val="007434A7"/>
    <w:rsid w:val="00754BE0"/>
    <w:rsid w:val="007562B7"/>
    <w:rsid w:val="007613B0"/>
    <w:rsid w:val="00761BB4"/>
    <w:rsid w:val="0076388B"/>
    <w:rsid w:val="00764726"/>
    <w:rsid w:val="00765956"/>
    <w:rsid w:val="007711B9"/>
    <w:rsid w:val="00774B0D"/>
    <w:rsid w:val="0077606A"/>
    <w:rsid w:val="0078122B"/>
    <w:rsid w:val="007833EF"/>
    <w:rsid w:val="00783C00"/>
    <w:rsid w:val="007847DD"/>
    <w:rsid w:val="0079094E"/>
    <w:rsid w:val="00791467"/>
    <w:rsid w:val="00793F9A"/>
    <w:rsid w:val="007B0FEA"/>
    <w:rsid w:val="007B28BA"/>
    <w:rsid w:val="007B4ACD"/>
    <w:rsid w:val="007B7F49"/>
    <w:rsid w:val="007C005F"/>
    <w:rsid w:val="007C06CE"/>
    <w:rsid w:val="007C3298"/>
    <w:rsid w:val="007D3533"/>
    <w:rsid w:val="007D5E86"/>
    <w:rsid w:val="007D6B84"/>
    <w:rsid w:val="007E0DD4"/>
    <w:rsid w:val="007E1FD7"/>
    <w:rsid w:val="007E2969"/>
    <w:rsid w:val="007E3B89"/>
    <w:rsid w:val="007F0F99"/>
    <w:rsid w:val="007F1C77"/>
    <w:rsid w:val="007F2608"/>
    <w:rsid w:val="007F5CF4"/>
    <w:rsid w:val="007F5F56"/>
    <w:rsid w:val="007F6DF9"/>
    <w:rsid w:val="007F6E51"/>
    <w:rsid w:val="00801A36"/>
    <w:rsid w:val="00805348"/>
    <w:rsid w:val="00810869"/>
    <w:rsid w:val="00810D8C"/>
    <w:rsid w:val="00810FD2"/>
    <w:rsid w:val="0081429A"/>
    <w:rsid w:val="0081435A"/>
    <w:rsid w:val="008163B8"/>
    <w:rsid w:val="00816A8C"/>
    <w:rsid w:val="00816C6B"/>
    <w:rsid w:val="0082027C"/>
    <w:rsid w:val="00820367"/>
    <w:rsid w:val="00820965"/>
    <w:rsid w:val="00823370"/>
    <w:rsid w:val="008240F5"/>
    <w:rsid w:val="00827000"/>
    <w:rsid w:val="00827D1F"/>
    <w:rsid w:val="00830A1D"/>
    <w:rsid w:val="008314EE"/>
    <w:rsid w:val="0083543E"/>
    <w:rsid w:val="00836C51"/>
    <w:rsid w:val="00836C7D"/>
    <w:rsid w:val="00844C0A"/>
    <w:rsid w:val="008509DB"/>
    <w:rsid w:val="00850CF9"/>
    <w:rsid w:val="00851435"/>
    <w:rsid w:val="00851483"/>
    <w:rsid w:val="008536AA"/>
    <w:rsid w:val="0085682D"/>
    <w:rsid w:val="00861B34"/>
    <w:rsid w:val="00862AE7"/>
    <w:rsid w:val="00864B9A"/>
    <w:rsid w:val="0086514B"/>
    <w:rsid w:val="00866BD9"/>
    <w:rsid w:val="00866BF0"/>
    <w:rsid w:val="008677A0"/>
    <w:rsid w:val="008715D9"/>
    <w:rsid w:val="00873136"/>
    <w:rsid w:val="00873538"/>
    <w:rsid w:val="008735F0"/>
    <w:rsid w:val="00876D13"/>
    <w:rsid w:val="00877A0A"/>
    <w:rsid w:val="00877DB1"/>
    <w:rsid w:val="00882E14"/>
    <w:rsid w:val="00883E89"/>
    <w:rsid w:val="0088751D"/>
    <w:rsid w:val="00892EF0"/>
    <w:rsid w:val="00893F24"/>
    <w:rsid w:val="00896E26"/>
    <w:rsid w:val="00897E6C"/>
    <w:rsid w:val="00897F4A"/>
    <w:rsid w:val="008A0674"/>
    <w:rsid w:val="008A4BC1"/>
    <w:rsid w:val="008A6537"/>
    <w:rsid w:val="008A6A47"/>
    <w:rsid w:val="008B0F68"/>
    <w:rsid w:val="008B3091"/>
    <w:rsid w:val="008B59AC"/>
    <w:rsid w:val="008B6146"/>
    <w:rsid w:val="008C0591"/>
    <w:rsid w:val="008C0F80"/>
    <w:rsid w:val="008C3FF4"/>
    <w:rsid w:val="008C41D4"/>
    <w:rsid w:val="008C501B"/>
    <w:rsid w:val="008C5E73"/>
    <w:rsid w:val="008C6CA4"/>
    <w:rsid w:val="008D217D"/>
    <w:rsid w:val="008D2684"/>
    <w:rsid w:val="008D282C"/>
    <w:rsid w:val="008D4AA5"/>
    <w:rsid w:val="008D54E8"/>
    <w:rsid w:val="008D5B76"/>
    <w:rsid w:val="008D5F9E"/>
    <w:rsid w:val="008D78DD"/>
    <w:rsid w:val="008E394E"/>
    <w:rsid w:val="008E62F0"/>
    <w:rsid w:val="008E71B6"/>
    <w:rsid w:val="008F1B3A"/>
    <w:rsid w:val="008F25A7"/>
    <w:rsid w:val="008F31A6"/>
    <w:rsid w:val="008F3C6A"/>
    <w:rsid w:val="008F784D"/>
    <w:rsid w:val="00901A18"/>
    <w:rsid w:val="00905294"/>
    <w:rsid w:val="00907280"/>
    <w:rsid w:val="00907EF5"/>
    <w:rsid w:val="00911122"/>
    <w:rsid w:val="00914118"/>
    <w:rsid w:val="0091750E"/>
    <w:rsid w:val="009207F3"/>
    <w:rsid w:val="009224FC"/>
    <w:rsid w:val="00931A44"/>
    <w:rsid w:val="009320D7"/>
    <w:rsid w:val="00932D9B"/>
    <w:rsid w:val="00940318"/>
    <w:rsid w:val="00941120"/>
    <w:rsid w:val="00941449"/>
    <w:rsid w:val="00945793"/>
    <w:rsid w:val="00945EBA"/>
    <w:rsid w:val="0094650A"/>
    <w:rsid w:val="00950DC8"/>
    <w:rsid w:val="0095503D"/>
    <w:rsid w:val="0095618D"/>
    <w:rsid w:val="00957D2C"/>
    <w:rsid w:val="00960B1D"/>
    <w:rsid w:val="009611C4"/>
    <w:rsid w:val="00961A1F"/>
    <w:rsid w:val="00962210"/>
    <w:rsid w:val="009643CC"/>
    <w:rsid w:val="00966B1F"/>
    <w:rsid w:val="00967B8B"/>
    <w:rsid w:val="00970C97"/>
    <w:rsid w:val="00972AE5"/>
    <w:rsid w:val="00973F9E"/>
    <w:rsid w:val="00974EF9"/>
    <w:rsid w:val="00975AC5"/>
    <w:rsid w:val="00977FC1"/>
    <w:rsid w:val="009801E6"/>
    <w:rsid w:val="00980E95"/>
    <w:rsid w:val="009853DA"/>
    <w:rsid w:val="009854D9"/>
    <w:rsid w:val="0098694F"/>
    <w:rsid w:val="0099094C"/>
    <w:rsid w:val="00992872"/>
    <w:rsid w:val="00997700"/>
    <w:rsid w:val="009A2168"/>
    <w:rsid w:val="009A62A7"/>
    <w:rsid w:val="009A62DA"/>
    <w:rsid w:val="009B2117"/>
    <w:rsid w:val="009B79F8"/>
    <w:rsid w:val="009B7C50"/>
    <w:rsid w:val="009C0E3C"/>
    <w:rsid w:val="009C6158"/>
    <w:rsid w:val="009C6489"/>
    <w:rsid w:val="009C7E51"/>
    <w:rsid w:val="009D0837"/>
    <w:rsid w:val="009D09B5"/>
    <w:rsid w:val="009E361F"/>
    <w:rsid w:val="009E4DAC"/>
    <w:rsid w:val="009E67AC"/>
    <w:rsid w:val="009E752B"/>
    <w:rsid w:val="009E756E"/>
    <w:rsid w:val="009F4FE4"/>
    <w:rsid w:val="009F5517"/>
    <w:rsid w:val="009F67F3"/>
    <w:rsid w:val="00A006CD"/>
    <w:rsid w:val="00A03A55"/>
    <w:rsid w:val="00A05093"/>
    <w:rsid w:val="00A066B3"/>
    <w:rsid w:val="00A07467"/>
    <w:rsid w:val="00A12C2D"/>
    <w:rsid w:val="00A164C7"/>
    <w:rsid w:val="00A25613"/>
    <w:rsid w:val="00A26415"/>
    <w:rsid w:val="00A26844"/>
    <w:rsid w:val="00A33BA0"/>
    <w:rsid w:val="00A35F63"/>
    <w:rsid w:val="00A376FC"/>
    <w:rsid w:val="00A3799A"/>
    <w:rsid w:val="00A40315"/>
    <w:rsid w:val="00A42001"/>
    <w:rsid w:val="00A43707"/>
    <w:rsid w:val="00A44D6D"/>
    <w:rsid w:val="00A44E38"/>
    <w:rsid w:val="00A47EE7"/>
    <w:rsid w:val="00A509A5"/>
    <w:rsid w:val="00A5265D"/>
    <w:rsid w:val="00A57AA9"/>
    <w:rsid w:val="00A60659"/>
    <w:rsid w:val="00A6096A"/>
    <w:rsid w:val="00A677AF"/>
    <w:rsid w:val="00A71D9D"/>
    <w:rsid w:val="00A727C4"/>
    <w:rsid w:val="00A73C6C"/>
    <w:rsid w:val="00A85760"/>
    <w:rsid w:val="00A87699"/>
    <w:rsid w:val="00A87C70"/>
    <w:rsid w:val="00A91937"/>
    <w:rsid w:val="00A91E12"/>
    <w:rsid w:val="00A971D2"/>
    <w:rsid w:val="00AA17C3"/>
    <w:rsid w:val="00AA2578"/>
    <w:rsid w:val="00AA2693"/>
    <w:rsid w:val="00AA39F2"/>
    <w:rsid w:val="00AA4AF2"/>
    <w:rsid w:val="00AB154F"/>
    <w:rsid w:val="00AB2278"/>
    <w:rsid w:val="00AB38EF"/>
    <w:rsid w:val="00AC27B2"/>
    <w:rsid w:val="00AC31D0"/>
    <w:rsid w:val="00AC76AE"/>
    <w:rsid w:val="00AD1B70"/>
    <w:rsid w:val="00AD5D29"/>
    <w:rsid w:val="00AD7249"/>
    <w:rsid w:val="00AE1FA1"/>
    <w:rsid w:val="00AE2017"/>
    <w:rsid w:val="00AF02CA"/>
    <w:rsid w:val="00AF2C8D"/>
    <w:rsid w:val="00AF3257"/>
    <w:rsid w:val="00AF71BD"/>
    <w:rsid w:val="00AF7626"/>
    <w:rsid w:val="00AF79DF"/>
    <w:rsid w:val="00B008F0"/>
    <w:rsid w:val="00B018D6"/>
    <w:rsid w:val="00B05D50"/>
    <w:rsid w:val="00B06E1C"/>
    <w:rsid w:val="00B11B29"/>
    <w:rsid w:val="00B136C8"/>
    <w:rsid w:val="00B136E3"/>
    <w:rsid w:val="00B137F5"/>
    <w:rsid w:val="00B1621D"/>
    <w:rsid w:val="00B174E9"/>
    <w:rsid w:val="00B21396"/>
    <w:rsid w:val="00B231A4"/>
    <w:rsid w:val="00B23E94"/>
    <w:rsid w:val="00B3591D"/>
    <w:rsid w:val="00B361CC"/>
    <w:rsid w:val="00B45F59"/>
    <w:rsid w:val="00B47A35"/>
    <w:rsid w:val="00B50896"/>
    <w:rsid w:val="00B51CC3"/>
    <w:rsid w:val="00B523F9"/>
    <w:rsid w:val="00B5479F"/>
    <w:rsid w:val="00B55232"/>
    <w:rsid w:val="00B554C4"/>
    <w:rsid w:val="00B579EC"/>
    <w:rsid w:val="00B609F5"/>
    <w:rsid w:val="00B60BF7"/>
    <w:rsid w:val="00B61242"/>
    <w:rsid w:val="00B63166"/>
    <w:rsid w:val="00B65591"/>
    <w:rsid w:val="00B65CDF"/>
    <w:rsid w:val="00B6619E"/>
    <w:rsid w:val="00B675D4"/>
    <w:rsid w:val="00B73CC7"/>
    <w:rsid w:val="00B7432D"/>
    <w:rsid w:val="00B7740B"/>
    <w:rsid w:val="00B81DF4"/>
    <w:rsid w:val="00B826AB"/>
    <w:rsid w:val="00B83E45"/>
    <w:rsid w:val="00B84905"/>
    <w:rsid w:val="00B85E39"/>
    <w:rsid w:val="00B86E6C"/>
    <w:rsid w:val="00B87557"/>
    <w:rsid w:val="00B90076"/>
    <w:rsid w:val="00B91B76"/>
    <w:rsid w:val="00B92264"/>
    <w:rsid w:val="00B925D3"/>
    <w:rsid w:val="00BA130C"/>
    <w:rsid w:val="00BA2017"/>
    <w:rsid w:val="00BB0FD1"/>
    <w:rsid w:val="00BB2B82"/>
    <w:rsid w:val="00BB2E9A"/>
    <w:rsid w:val="00BB3EB8"/>
    <w:rsid w:val="00BB4FF8"/>
    <w:rsid w:val="00BC0CAF"/>
    <w:rsid w:val="00BC23AA"/>
    <w:rsid w:val="00BC6BBF"/>
    <w:rsid w:val="00BC7F90"/>
    <w:rsid w:val="00BD400C"/>
    <w:rsid w:val="00BD6C9C"/>
    <w:rsid w:val="00BE03A6"/>
    <w:rsid w:val="00BE38B1"/>
    <w:rsid w:val="00BE45B1"/>
    <w:rsid w:val="00C01FBD"/>
    <w:rsid w:val="00C04D9F"/>
    <w:rsid w:val="00C0512C"/>
    <w:rsid w:val="00C0657C"/>
    <w:rsid w:val="00C10904"/>
    <w:rsid w:val="00C16107"/>
    <w:rsid w:val="00C23E07"/>
    <w:rsid w:val="00C25A89"/>
    <w:rsid w:val="00C30C6E"/>
    <w:rsid w:val="00C312D8"/>
    <w:rsid w:val="00C313F6"/>
    <w:rsid w:val="00C34DDA"/>
    <w:rsid w:val="00C452E9"/>
    <w:rsid w:val="00C46648"/>
    <w:rsid w:val="00C50933"/>
    <w:rsid w:val="00C52C6C"/>
    <w:rsid w:val="00C53362"/>
    <w:rsid w:val="00C562A6"/>
    <w:rsid w:val="00C63081"/>
    <w:rsid w:val="00C640F0"/>
    <w:rsid w:val="00C6439E"/>
    <w:rsid w:val="00C67121"/>
    <w:rsid w:val="00C6797F"/>
    <w:rsid w:val="00C70122"/>
    <w:rsid w:val="00C71CD1"/>
    <w:rsid w:val="00C748CC"/>
    <w:rsid w:val="00C82B17"/>
    <w:rsid w:val="00C83C61"/>
    <w:rsid w:val="00C84EBE"/>
    <w:rsid w:val="00C921B8"/>
    <w:rsid w:val="00C93909"/>
    <w:rsid w:val="00C95F77"/>
    <w:rsid w:val="00C964CD"/>
    <w:rsid w:val="00C970DA"/>
    <w:rsid w:val="00C97BC9"/>
    <w:rsid w:val="00CA009E"/>
    <w:rsid w:val="00CA21A7"/>
    <w:rsid w:val="00CA2925"/>
    <w:rsid w:val="00CA2991"/>
    <w:rsid w:val="00CA42C2"/>
    <w:rsid w:val="00CA4959"/>
    <w:rsid w:val="00CA6D2A"/>
    <w:rsid w:val="00CA7C9E"/>
    <w:rsid w:val="00CB0166"/>
    <w:rsid w:val="00CB26E6"/>
    <w:rsid w:val="00CB431D"/>
    <w:rsid w:val="00CB7750"/>
    <w:rsid w:val="00CB7AD4"/>
    <w:rsid w:val="00CC0A32"/>
    <w:rsid w:val="00CC0D21"/>
    <w:rsid w:val="00CC2274"/>
    <w:rsid w:val="00CC2A49"/>
    <w:rsid w:val="00CC3597"/>
    <w:rsid w:val="00CC4C35"/>
    <w:rsid w:val="00CC6F15"/>
    <w:rsid w:val="00CD0702"/>
    <w:rsid w:val="00CD2799"/>
    <w:rsid w:val="00CD5FA8"/>
    <w:rsid w:val="00CD5FFF"/>
    <w:rsid w:val="00CD64D7"/>
    <w:rsid w:val="00CE0423"/>
    <w:rsid w:val="00CF172C"/>
    <w:rsid w:val="00CF311F"/>
    <w:rsid w:val="00D05447"/>
    <w:rsid w:val="00D05FE3"/>
    <w:rsid w:val="00D07AAD"/>
    <w:rsid w:val="00D1470E"/>
    <w:rsid w:val="00D16299"/>
    <w:rsid w:val="00D27C9A"/>
    <w:rsid w:val="00D31883"/>
    <w:rsid w:val="00D32068"/>
    <w:rsid w:val="00D32535"/>
    <w:rsid w:val="00D3342E"/>
    <w:rsid w:val="00D40130"/>
    <w:rsid w:val="00D44758"/>
    <w:rsid w:val="00D46461"/>
    <w:rsid w:val="00D4659C"/>
    <w:rsid w:val="00D47576"/>
    <w:rsid w:val="00D517B5"/>
    <w:rsid w:val="00D526AC"/>
    <w:rsid w:val="00D57772"/>
    <w:rsid w:val="00D600B1"/>
    <w:rsid w:val="00D60716"/>
    <w:rsid w:val="00D609E1"/>
    <w:rsid w:val="00D6238F"/>
    <w:rsid w:val="00D625F7"/>
    <w:rsid w:val="00D65387"/>
    <w:rsid w:val="00D664F4"/>
    <w:rsid w:val="00D71D38"/>
    <w:rsid w:val="00D73A17"/>
    <w:rsid w:val="00D82EA0"/>
    <w:rsid w:val="00D838F5"/>
    <w:rsid w:val="00D840B9"/>
    <w:rsid w:val="00D8474E"/>
    <w:rsid w:val="00D85825"/>
    <w:rsid w:val="00D87855"/>
    <w:rsid w:val="00D87DE8"/>
    <w:rsid w:val="00D91DC9"/>
    <w:rsid w:val="00D95A17"/>
    <w:rsid w:val="00D97034"/>
    <w:rsid w:val="00DA1BBD"/>
    <w:rsid w:val="00DA5EBE"/>
    <w:rsid w:val="00DB07FA"/>
    <w:rsid w:val="00DB7085"/>
    <w:rsid w:val="00DC71EC"/>
    <w:rsid w:val="00DD3618"/>
    <w:rsid w:val="00DD3B34"/>
    <w:rsid w:val="00DD4F7C"/>
    <w:rsid w:val="00DD7DE5"/>
    <w:rsid w:val="00DE099F"/>
    <w:rsid w:val="00DE0ECF"/>
    <w:rsid w:val="00DE2BFA"/>
    <w:rsid w:val="00DE3589"/>
    <w:rsid w:val="00DF0A3C"/>
    <w:rsid w:val="00DF2FC6"/>
    <w:rsid w:val="00DF317D"/>
    <w:rsid w:val="00DF3240"/>
    <w:rsid w:val="00DF493C"/>
    <w:rsid w:val="00DF7354"/>
    <w:rsid w:val="00E01865"/>
    <w:rsid w:val="00E020E2"/>
    <w:rsid w:val="00E02A1B"/>
    <w:rsid w:val="00E03F0C"/>
    <w:rsid w:val="00E062D2"/>
    <w:rsid w:val="00E07015"/>
    <w:rsid w:val="00E105A7"/>
    <w:rsid w:val="00E1172E"/>
    <w:rsid w:val="00E1327C"/>
    <w:rsid w:val="00E176C1"/>
    <w:rsid w:val="00E179AA"/>
    <w:rsid w:val="00E236B5"/>
    <w:rsid w:val="00E3031B"/>
    <w:rsid w:val="00E309B8"/>
    <w:rsid w:val="00E33E28"/>
    <w:rsid w:val="00E41406"/>
    <w:rsid w:val="00E44014"/>
    <w:rsid w:val="00E46F1D"/>
    <w:rsid w:val="00E47B17"/>
    <w:rsid w:val="00E60F9E"/>
    <w:rsid w:val="00E646B0"/>
    <w:rsid w:val="00E655F7"/>
    <w:rsid w:val="00E65F40"/>
    <w:rsid w:val="00E709BB"/>
    <w:rsid w:val="00E711F3"/>
    <w:rsid w:val="00E73969"/>
    <w:rsid w:val="00E74433"/>
    <w:rsid w:val="00E74B78"/>
    <w:rsid w:val="00E75556"/>
    <w:rsid w:val="00E75CEA"/>
    <w:rsid w:val="00E80225"/>
    <w:rsid w:val="00E820E6"/>
    <w:rsid w:val="00E82D75"/>
    <w:rsid w:val="00E83106"/>
    <w:rsid w:val="00E844BC"/>
    <w:rsid w:val="00E87165"/>
    <w:rsid w:val="00E87B95"/>
    <w:rsid w:val="00E958BB"/>
    <w:rsid w:val="00EA22ED"/>
    <w:rsid w:val="00EA28E9"/>
    <w:rsid w:val="00EA430E"/>
    <w:rsid w:val="00EA647A"/>
    <w:rsid w:val="00EB0632"/>
    <w:rsid w:val="00EB10CC"/>
    <w:rsid w:val="00EB4AC4"/>
    <w:rsid w:val="00EB58AF"/>
    <w:rsid w:val="00EB5B2D"/>
    <w:rsid w:val="00EB5E6C"/>
    <w:rsid w:val="00EB7C5B"/>
    <w:rsid w:val="00EB7DFF"/>
    <w:rsid w:val="00EC32C0"/>
    <w:rsid w:val="00EC55EF"/>
    <w:rsid w:val="00ED2437"/>
    <w:rsid w:val="00ED29C4"/>
    <w:rsid w:val="00ED2E23"/>
    <w:rsid w:val="00ED3AFC"/>
    <w:rsid w:val="00ED4ECE"/>
    <w:rsid w:val="00ED723A"/>
    <w:rsid w:val="00ED74BA"/>
    <w:rsid w:val="00EE2A7E"/>
    <w:rsid w:val="00EE2AD8"/>
    <w:rsid w:val="00EE7541"/>
    <w:rsid w:val="00EF124F"/>
    <w:rsid w:val="00EF58B2"/>
    <w:rsid w:val="00EF674D"/>
    <w:rsid w:val="00EF7E1E"/>
    <w:rsid w:val="00F0069E"/>
    <w:rsid w:val="00F01DE7"/>
    <w:rsid w:val="00F04A3D"/>
    <w:rsid w:val="00F0636E"/>
    <w:rsid w:val="00F10D4C"/>
    <w:rsid w:val="00F11EF5"/>
    <w:rsid w:val="00F134C4"/>
    <w:rsid w:val="00F13D47"/>
    <w:rsid w:val="00F161AC"/>
    <w:rsid w:val="00F17E6B"/>
    <w:rsid w:val="00F22C2E"/>
    <w:rsid w:val="00F27192"/>
    <w:rsid w:val="00F27EAE"/>
    <w:rsid w:val="00F414FC"/>
    <w:rsid w:val="00F41A7F"/>
    <w:rsid w:val="00F421BB"/>
    <w:rsid w:val="00F42723"/>
    <w:rsid w:val="00F43243"/>
    <w:rsid w:val="00F434F7"/>
    <w:rsid w:val="00F43852"/>
    <w:rsid w:val="00F438DE"/>
    <w:rsid w:val="00F50F16"/>
    <w:rsid w:val="00F50FB0"/>
    <w:rsid w:val="00F5632A"/>
    <w:rsid w:val="00F579A6"/>
    <w:rsid w:val="00F604C6"/>
    <w:rsid w:val="00F60B98"/>
    <w:rsid w:val="00F629AB"/>
    <w:rsid w:val="00F6459F"/>
    <w:rsid w:val="00F65F58"/>
    <w:rsid w:val="00F7382D"/>
    <w:rsid w:val="00F76180"/>
    <w:rsid w:val="00F779B4"/>
    <w:rsid w:val="00F848D4"/>
    <w:rsid w:val="00F85407"/>
    <w:rsid w:val="00F91B1D"/>
    <w:rsid w:val="00F9436E"/>
    <w:rsid w:val="00F95B3D"/>
    <w:rsid w:val="00F978A9"/>
    <w:rsid w:val="00FA1308"/>
    <w:rsid w:val="00FA374D"/>
    <w:rsid w:val="00FA5478"/>
    <w:rsid w:val="00FB053A"/>
    <w:rsid w:val="00FB3A26"/>
    <w:rsid w:val="00FB5906"/>
    <w:rsid w:val="00FC0ABA"/>
    <w:rsid w:val="00FC36ED"/>
    <w:rsid w:val="00FC456C"/>
    <w:rsid w:val="00FC557E"/>
    <w:rsid w:val="00FC60B3"/>
    <w:rsid w:val="00FD0122"/>
    <w:rsid w:val="00FD18CD"/>
    <w:rsid w:val="00FD63C5"/>
    <w:rsid w:val="00FD64C4"/>
    <w:rsid w:val="00FD7E62"/>
    <w:rsid w:val="00FE123E"/>
    <w:rsid w:val="00FE2DD0"/>
    <w:rsid w:val="00FF16D7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73696E"/>
  <w15:docId w15:val="{F15386DC-070C-46FB-8009-6140923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274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B7C5B"/>
    <w:pPr>
      <w:keepNext/>
      <w:jc w:val="center"/>
      <w:outlineLvl w:val="0"/>
    </w:pPr>
    <w:rPr>
      <w:rFonts w:ascii="Gill Sans MT Shadow" w:hAnsi="Gill Sans MT Shadow"/>
      <w:sz w:val="3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B7C5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7C5B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FC36E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61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E6E1B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rsid w:val="00CF31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CF311F"/>
    <w:rPr>
      <w:rFonts w:ascii="Verdana" w:hAnsi="Verdana" w:cs="Courier New"/>
    </w:rPr>
  </w:style>
  <w:style w:type="character" w:customStyle="1" w:styleId="highlightbrs">
    <w:name w:val="highlightbrs"/>
    <w:rsid w:val="00883E89"/>
  </w:style>
  <w:style w:type="character" w:customStyle="1" w:styleId="apple-converted-space">
    <w:name w:val="apple-converted-space"/>
    <w:rsid w:val="00883E89"/>
  </w:style>
  <w:style w:type="paragraph" w:styleId="NormalWeb">
    <w:name w:val="Normal (Web)"/>
    <w:basedOn w:val="Normal"/>
    <w:uiPriority w:val="99"/>
    <w:unhideWhenUsed/>
    <w:rsid w:val="00216AF7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216AF7"/>
    <w:rPr>
      <w:sz w:val="24"/>
      <w:szCs w:val="24"/>
    </w:rPr>
  </w:style>
  <w:style w:type="paragraph" w:customStyle="1" w:styleId="Corpodetexto21">
    <w:name w:val="Corpo de texto 21"/>
    <w:basedOn w:val="Normal"/>
    <w:rsid w:val="0007757B"/>
    <w:pPr>
      <w:widowControl w:val="0"/>
      <w:tabs>
        <w:tab w:val="left" w:pos="2268"/>
      </w:tabs>
      <w:ind w:firstLine="1701"/>
      <w:jc w:val="both"/>
    </w:pPr>
    <w:rPr>
      <w:rFonts w:ascii="Arial" w:hAnsi="Arial"/>
      <w:szCs w:val="20"/>
    </w:rPr>
  </w:style>
  <w:style w:type="paragraph" w:styleId="PargrafodaLista">
    <w:name w:val="List Paragraph"/>
    <w:basedOn w:val="Normal"/>
    <w:uiPriority w:val="34"/>
    <w:qFormat/>
    <w:rsid w:val="0007757B"/>
    <w:pPr>
      <w:ind w:left="708"/>
    </w:pPr>
  </w:style>
  <w:style w:type="character" w:customStyle="1" w:styleId="Ttulo1Char">
    <w:name w:val="Título 1 Char"/>
    <w:basedOn w:val="Fontepargpadro"/>
    <w:link w:val="Ttulo1"/>
    <w:rsid w:val="00187F46"/>
    <w:rPr>
      <w:rFonts w:ascii="Gill Sans MT Shadow" w:hAnsi="Gill Sans MT Shadow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yna_000\Desktop\fiscais%20c&#243;pia\pmpf\projetos%20de%20lei\Rey2\toshiba\Meus%20documentos\timbr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6EA4D-7ADF-4C1F-8420-D7B582C17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135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COMPLEMENTAR      /2005</vt:lpstr>
    </vt:vector>
  </TitlesOfParts>
  <Company>Prefeitura do Município de Porto Feliz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COMPLEMENTAR      /2005</dc:title>
  <dc:creator>reynaldo</dc:creator>
  <cp:lastModifiedBy>Viviane Cristian Rodrigues De Souza</cp:lastModifiedBy>
  <cp:revision>4</cp:revision>
  <cp:lastPrinted>2020-08-28T15:45:00Z</cp:lastPrinted>
  <dcterms:created xsi:type="dcterms:W3CDTF">2020-08-28T16:10:00Z</dcterms:created>
  <dcterms:modified xsi:type="dcterms:W3CDTF">2020-08-31T16:42:00Z</dcterms:modified>
</cp:coreProperties>
</file>